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14823758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44"/>
        </w:rPr>
      </w:sdtEndPr>
      <w:sdtContent>
        <w:p w14:paraId="448F95E1" w14:textId="77777777" w:rsidR="002F6335" w:rsidRDefault="0047609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DEA1BF" wp14:editId="61F0037C">
                    <wp:simplePos x="0" y="0"/>
                    <wp:positionH relativeFrom="page">
                      <wp:posOffset>1885950</wp:posOffset>
                    </wp:positionH>
                    <wp:positionV relativeFrom="page">
                      <wp:posOffset>457200</wp:posOffset>
                    </wp:positionV>
                    <wp:extent cx="4627245" cy="7334250"/>
                    <wp:effectExtent l="0" t="0" r="20955" b="1905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627245" cy="7334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3CAECB4" id="Rectangle 468" o:spid="_x0000_s1026" style="position:absolute;margin-left:148.5pt;margin-top:36pt;width:364.35pt;height:57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" fillcolor="white [3212]" strokecolor="#3d5b82 [1614]" strokeweight="1.25pt">
                    <w10:wrap anchorx="page" anchory="page"/>
                  </v:rect>
                </w:pict>
              </mc:Fallback>
            </mc:AlternateContent>
          </w:r>
          <w:r w:rsidR="002F6335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FC2A9DA" wp14:editId="79FAE90F">
                <wp:simplePos x="0" y="0"/>
                <wp:positionH relativeFrom="margin">
                  <wp:posOffset>-238125</wp:posOffset>
                </wp:positionH>
                <wp:positionV relativeFrom="paragraph">
                  <wp:posOffset>142875</wp:posOffset>
                </wp:positionV>
                <wp:extent cx="4410075" cy="2457450"/>
                <wp:effectExtent l="152400" t="152400" r="371475" b="3619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HD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0075" cy="2457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63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9CBCEA0" wp14:editId="0AC2927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8BA33" w14:textId="77777777" w:rsidR="002E1F16" w:rsidRDefault="002E1F1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9CBCEA0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" fillcolor="#b6d99a [1942]" stroked="f" strokeweight="1.25pt">
                    <v:path arrowok="t"/>
                    <v:textbox inset="21.6pt,,21.6pt">
                      <w:txbxContent>
                        <w:p w14:paraId="6C98BA33" w14:textId="77777777" w:rsidR="002E1F16" w:rsidRDefault="002E1F1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375B340" w14:textId="77777777" w:rsidR="002F6335" w:rsidRDefault="00CF4CFF">
          <w:pPr>
            <w:rPr>
              <w:rFonts w:ascii="Times New Roman" w:hAnsi="Times New Roman"/>
              <w:b/>
              <w:sz w:val="4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578A302" wp14:editId="60127923">
                    <wp:simplePos x="0" y="0"/>
                    <wp:positionH relativeFrom="page">
                      <wp:posOffset>3526790</wp:posOffset>
                    </wp:positionH>
                    <wp:positionV relativeFrom="page">
                      <wp:posOffset>7797800</wp:posOffset>
                    </wp:positionV>
                    <wp:extent cx="2875915" cy="118745"/>
                    <wp:effectExtent l="0" t="0" r="635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824F88B" id="Rectangle 469" o:spid="_x0000_s1026" style="position:absolute;margin-left:277.7pt;margin-top:614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" fillcolor="#639938 [2406]" stroked="f" strokeweight="1.25pt">
                    <w10:wrap anchorx="page" anchory="page"/>
                  </v:rect>
                </w:pict>
              </mc:Fallback>
            </mc:AlternateContent>
          </w:r>
          <w:r w:rsidR="0047609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BE25C2" wp14:editId="7CBB487B">
                    <wp:simplePos x="0" y="0"/>
                    <wp:positionH relativeFrom="page">
                      <wp:posOffset>2352675</wp:posOffset>
                    </wp:positionH>
                    <wp:positionV relativeFrom="page">
                      <wp:posOffset>3524250</wp:posOffset>
                    </wp:positionV>
                    <wp:extent cx="3978910" cy="428625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8910" cy="428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9B2FE58" w14:textId="727FAE13" w:rsidR="002E1F16" w:rsidRDefault="00BA6EB6">
                                <w:pPr>
                                  <w:spacing w:line="240" w:lineRule="auto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2FA3EE" w:themeColor="accent1"/>
                                    <w:sz w:val="72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426626" w:themeColor="accent3" w:themeShade="80"/>
                                      <w:sz w:val="52"/>
                                      <w:szCs w:val="52"/>
                                    </w:rPr>
                                    <w:alias w:val="Title"/>
                                    <w:id w:val="-95833833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515A1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26626" w:themeColor="accent3" w:themeShade="80"/>
                                        <w:sz w:val="52"/>
                                        <w:szCs w:val="52"/>
                                      </w:rPr>
                                      <w:t xml:space="preserve">2018 </w:t>
                                    </w:r>
                                    <w:r w:rsidR="00003425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26626" w:themeColor="accent3" w:themeShade="80"/>
                                        <w:sz w:val="52"/>
                                        <w:szCs w:val="52"/>
                                      </w:rPr>
                                      <w:t xml:space="preserve">HOME Investment Partnership Program (HOME)                                  and                             </w:t>
                                    </w:r>
                                    <w:r w:rsidR="004515A1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26626" w:themeColor="accent3" w:themeShade="80"/>
                                        <w:sz w:val="52"/>
                                        <w:szCs w:val="52"/>
                                      </w:rPr>
                                      <w:t xml:space="preserve">2019 </w:t>
                                    </w:r>
                                    <w:r w:rsidR="00003425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26626" w:themeColor="accent3" w:themeShade="80"/>
                                        <w:sz w:val="52"/>
                                        <w:szCs w:val="52"/>
                                      </w:rPr>
                                      <w:t>Low-Income Housing</w:t>
                                    </w:r>
                                    <w:r w:rsidR="00622F57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26626" w:themeColor="accent3" w:themeShade="80"/>
                                        <w:sz w:val="52"/>
                                        <w:szCs w:val="52"/>
                                      </w:rPr>
                                      <w:t xml:space="preserve"> Trust Fund</w:t>
                                    </w:r>
                                    <w:r w:rsidR="00003425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26626" w:themeColor="accent3" w:themeShade="80"/>
                                        <w:sz w:val="52"/>
                                        <w:szCs w:val="52"/>
                                      </w:rPr>
                                      <w:t xml:space="preserve"> (LIHTF)                                             Tenant Based Rental Assistance</w:t>
                                    </w:r>
                                    <w:r w:rsidR="00CE6320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26626" w:themeColor="accent3" w:themeShade="80"/>
                                        <w:sz w:val="52"/>
                                        <w:szCs w:val="52"/>
                                      </w:rPr>
                                      <w:t xml:space="preserve"> (TBRA)</w:t>
                                    </w:r>
                                    <w:r w:rsidR="00003425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26626" w:themeColor="accent3" w:themeShade="80"/>
                                        <w:sz w:val="52"/>
                                        <w:szCs w:val="52"/>
                                      </w:rPr>
                                      <w:t xml:space="preserve"> Application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BE25C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7" type="#_x0000_t202" style="position:absolute;margin-left:185.25pt;margin-top:277.5pt;width:313.3pt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" filled="f" stroked="f" strokeweight=".5pt">
                    <v:textbox>
                      <w:txbxContent>
                        <w:p w14:paraId="49B2FE58" w14:textId="727FAE13" w:rsidR="002E1F16" w:rsidRDefault="00A21436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noProof/>
                              <w:color w:val="2FA3EE" w:themeColor="accent1"/>
                              <w:sz w:val="72"/>
                              <w:szCs w:val="144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426626" w:themeColor="accent3" w:themeShade="80"/>
                                <w:sz w:val="52"/>
                                <w:szCs w:val="52"/>
                              </w:rPr>
                              <w:alias w:val="Title"/>
                              <w:id w:val="-95833833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15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26626" w:themeColor="accent3" w:themeShade="80"/>
                                  <w:sz w:val="52"/>
                                  <w:szCs w:val="52"/>
                                </w:rPr>
                                <w:t xml:space="preserve">2018 </w:t>
                              </w:r>
                              <w:r w:rsidR="0000342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26626" w:themeColor="accent3" w:themeShade="80"/>
                                  <w:sz w:val="52"/>
                                  <w:szCs w:val="52"/>
                                </w:rPr>
                                <w:t xml:space="preserve">HOME Investment Partnership Program (HOME)                                  and                             </w:t>
                              </w:r>
                              <w:r w:rsidR="004515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26626" w:themeColor="accent3" w:themeShade="80"/>
                                  <w:sz w:val="52"/>
                                  <w:szCs w:val="52"/>
                                </w:rPr>
                                <w:t xml:space="preserve">2019 </w:t>
                              </w:r>
                              <w:r w:rsidR="0000342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26626" w:themeColor="accent3" w:themeShade="80"/>
                                  <w:sz w:val="52"/>
                                  <w:szCs w:val="52"/>
                                </w:rPr>
                                <w:t>Low-Income Housing</w:t>
                              </w:r>
                              <w:r w:rsidR="00622F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26626" w:themeColor="accent3" w:themeShade="80"/>
                                  <w:sz w:val="52"/>
                                  <w:szCs w:val="52"/>
                                </w:rPr>
                                <w:t xml:space="preserve"> Trust Fund</w:t>
                              </w:r>
                              <w:r w:rsidR="0000342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26626" w:themeColor="accent3" w:themeShade="80"/>
                                  <w:sz w:val="52"/>
                                  <w:szCs w:val="52"/>
                                </w:rPr>
                                <w:t xml:space="preserve"> (LIHTF)                                             Tenant Based Rental Assistance</w:t>
                              </w:r>
                              <w:r w:rsidR="00CE632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26626" w:themeColor="accent3" w:themeShade="80"/>
                                  <w:sz w:val="52"/>
                                  <w:szCs w:val="52"/>
                                </w:rPr>
                                <w:t xml:space="preserve"> (TBRA)</w:t>
                              </w:r>
                              <w:r w:rsidR="0000342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26626" w:themeColor="accent3" w:themeShade="80"/>
                                  <w:sz w:val="52"/>
                                  <w:szCs w:val="52"/>
                                </w:rPr>
                                <w:t xml:space="preserve"> Application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F6335">
            <w:rPr>
              <w:rFonts w:ascii="Times New Roman" w:hAnsi="Times New Roman"/>
              <w:b/>
              <w:sz w:val="44"/>
            </w:rPr>
            <w:br w:type="page"/>
          </w:r>
        </w:p>
      </w:sdtContent>
    </w:sdt>
    <w:p w14:paraId="656A8846" w14:textId="77777777" w:rsidR="00543C4B" w:rsidRPr="00453307" w:rsidRDefault="002F6335" w:rsidP="00543C4B">
      <w:pPr>
        <w:jc w:val="center"/>
        <w:rPr>
          <w:rFonts w:ascii="Times New Roman" w:hAnsi="Times New Roman"/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7D8A20D" wp14:editId="0CCDA0D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15025" cy="7040880"/>
                <wp:effectExtent l="0" t="0" r="285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0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6B561" w14:textId="77777777" w:rsidR="002E1F16" w:rsidRDefault="002E1F16" w:rsidP="003D1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w14:anchorId="37D8A20D" id="Rectangle 7" o:spid="_x0000_s1028" style="position:absolute;left:0;text-align:left;margin-left:414.55pt;margin-top:0;width:465.75pt;height:554.4pt;z-index:-251658241;visibility:visible;mso-wrap-style:square;mso-width-percent:0;mso-height-percent:7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" fillcolor="#f5fafe [180]" strokecolor="white [3201]" strokeweight="1.75pt">
                <v:fill color2="#c0e3fa [980]" colors="0 #f5fafe;48497f #a1d6f7;54395f #a1d6f7;1 #c1e3fa" focus="100%" type="gradient"/>
                <v:textbox>
                  <w:txbxContent>
                    <w:p w14:paraId="5506B561" w14:textId="77777777" w:rsidR="002E1F16" w:rsidRDefault="002E1F16" w:rsidP="003D19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2FAC018" w14:textId="77777777" w:rsidR="00543C4B" w:rsidRPr="00A00E5F" w:rsidRDefault="00CE6320" w:rsidP="00FC2D28">
      <w:pPr>
        <w:pStyle w:val="Heading1"/>
        <w:rPr>
          <w:b w:val="0"/>
        </w:rPr>
      </w:pPr>
      <w:r>
        <w:rPr>
          <w:b w:val="0"/>
        </w:rPr>
        <w:t>Application foR Tenant Based rental</w:t>
      </w:r>
      <w:r w:rsidR="002443AD">
        <w:rPr>
          <w:b w:val="0"/>
        </w:rPr>
        <w:t xml:space="preserve"> Assistance</w:t>
      </w:r>
      <w:r>
        <w:rPr>
          <w:b w:val="0"/>
        </w:rPr>
        <w:t xml:space="preserve"> (TBRA)</w:t>
      </w:r>
    </w:p>
    <w:p w14:paraId="28A82A51" w14:textId="77777777" w:rsidR="00543C4B" w:rsidRDefault="00543C4B" w:rsidP="00543C4B">
      <w:pPr>
        <w:jc w:val="center"/>
        <w:rPr>
          <w:rFonts w:ascii="Times New Roman" w:hAnsi="Times New Roman"/>
          <w:b/>
          <w:sz w:val="44"/>
        </w:rPr>
      </w:pPr>
    </w:p>
    <w:p w14:paraId="566C37D9" w14:textId="77777777" w:rsidR="00543C4B" w:rsidRPr="003D1949" w:rsidRDefault="00543C4B" w:rsidP="00543C4B">
      <w:pPr>
        <w:jc w:val="center"/>
        <w:rPr>
          <w:rFonts w:ascii="Times New Roman" w:hAnsi="Times New Roman"/>
          <w:b/>
          <w:sz w:val="40"/>
        </w:rPr>
      </w:pPr>
      <w:r w:rsidRPr="003D1949">
        <w:rPr>
          <w:rFonts w:ascii="Times New Roman" w:hAnsi="Times New Roman"/>
          <w:b/>
          <w:sz w:val="40"/>
        </w:rPr>
        <w:t xml:space="preserve">Application Submission </w:t>
      </w:r>
      <w:r w:rsidR="008C00F2">
        <w:rPr>
          <w:rFonts w:ascii="Times New Roman" w:hAnsi="Times New Roman"/>
          <w:b/>
          <w:sz w:val="40"/>
        </w:rPr>
        <w:t>Timeline</w:t>
      </w:r>
      <w:r w:rsidRPr="003D1949">
        <w:rPr>
          <w:rFonts w:ascii="Times New Roman" w:hAnsi="Times New Roman"/>
          <w:b/>
          <w:sz w:val="40"/>
        </w:rPr>
        <w:t xml:space="preserve">: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88"/>
        <w:gridCol w:w="4502"/>
      </w:tblGrid>
      <w:tr w:rsidR="008C00F2" w14:paraId="264093DB" w14:textId="77777777" w:rsidTr="008C00F2">
        <w:tc>
          <w:tcPr>
            <w:tcW w:w="4588" w:type="dxa"/>
          </w:tcPr>
          <w:p w14:paraId="10A7522E" w14:textId="77777777" w:rsidR="008C00F2" w:rsidRDefault="008C00F2" w:rsidP="003D1949">
            <w:pPr>
              <w:jc w:val="center"/>
            </w:pPr>
            <w:r>
              <w:t xml:space="preserve">Application Released </w:t>
            </w:r>
          </w:p>
        </w:tc>
        <w:tc>
          <w:tcPr>
            <w:tcW w:w="4502" w:type="dxa"/>
          </w:tcPr>
          <w:p w14:paraId="7E087A16" w14:textId="100DD3DF" w:rsidR="008C00F2" w:rsidRDefault="00C43CA8" w:rsidP="00804BBF">
            <w:pPr>
              <w:jc w:val="center"/>
            </w:pPr>
            <w:r>
              <w:t>March 15, 2018</w:t>
            </w:r>
          </w:p>
        </w:tc>
      </w:tr>
      <w:tr w:rsidR="00AF4BE8" w14:paraId="0215878D" w14:textId="77777777" w:rsidTr="008C00F2">
        <w:tc>
          <w:tcPr>
            <w:tcW w:w="4588" w:type="dxa"/>
          </w:tcPr>
          <w:p w14:paraId="5236380E" w14:textId="438457B4" w:rsidR="00AF4BE8" w:rsidRPr="00D54042" w:rsidRDefault="00AF4BE8" w:rsidP="00AF4BE8">
            <w:pPr>
              <w:jc w:val="center"/>
              <w:rPr>
                <w:b/>
              </w:rPr>
            </w:pPr>
            <w:r w:rsidRPr="001974B8">
              <w:t>Questions and Answers (E-mail)</w:t>
            </w:r>
          </w:p>
        </w:tc>
        <w:tc>
          <w:tcPr>
            <w:tcW w:w="4502" w:type="dxa"/>
          </w:tcPr>
          <w:p w14:paraId="051141CA" w14:textId="38696B5C" w:rsidR="00AF4BE8" w:rsidRDefault="00AF4BE8" w:rsidP="00AF4BE8">
            <w:pPr>
              <w:jc w:val="center"/>
              <w:rPr>
                <w:b/>
              </w:rPr>
            </w:pPr>
            <w:r w:rsidRPr="00FD3D05">
              <w:t>March 29-April 19,2018</w:t>
            </w:r>
          </w:p>
        </w:tc>
      </w:tr>
      <w:tr w:rsidR="008C00F2" w14:paraId="7360907C" w14:textId="77777777" w:rsidTr="008C00F2">
        <w:tc>
          <w:tcPr>
            <w:tcW w:w="4588" w:type="dxa"/>
          </w:tcPr>
          <w:p w14:paraId="167507C3" w14:textId="77777777" w:rsidR="008C00F2" w:rsidRDefault="00A43F37" w:rsidP="003D1949">
            <w:pPr>
              <w:jc w:val="center"/>
            </w:pPr>
            <w:r w:rsidRPr="00D54042">
              <w:rPr>
                <w:b/>
              </w:rPr>
              <w:t>Application Submittal Deadline</w:t>
            </w:r>
          </w:p>
        </w:tc>
        <w:tc>
          <w:tcPr>
            <w:tcW w:w="4502" w:type="dxa"/>
          </w:tcPr>
          <w:p w14:paraId="22B77718" w14:textId="7D85DCC9" w:rsidR="008C00F2" w:rsidRDefault="00CE6320" w:rsidP="00804BBF">
            <w:pPr>
              <w:jc w:val="center"/>
            </w:pPr>
            <w:r>
              <w:rPr>
                <w:b/>
              </w:rPr>
              <w:t xml:space="preserve">April 20, </w:t>
            </w:r>
            <w:r w:rsidR="00C43CA8">
              <w:rPr>
                <w:b/>
              </w:rPr>
              <w:t>2018</w:t>
            </w:r>
            <w:r w:rsidR="00A43F37" w:rsidRPr="00D54042">
              <w:rPr>
                <w:b/>
              </w:rPr>
              <w:t xml:space="preserve"> @5pm</w:t>
            </w:r>
          </w:p>
        </w:tc>
      </w:tr>
      <w:tr w:rsidR="008C00F2" w14:paraId="5FE18876" w14:textId="77777777" w:rsidTr="008C00F2">
        <w:tc>
          <w:tcPr>
            <w:tcW w:w="4588" w:type="dxa"/>
          </w:tcPr>
          <w:p w14:paraId="5A93CACC" w14:textId="77777777" w:rsidR="008C00F2" w:rsidRDefault="00540769" w:rsidP="00C557B7">
            <w:pPr>
              <w:jc w:val="center"/>
            </w:pPr>
            <w:r>
              <w:t>HOME/</w:t>
            </w:r>
            <w:r w:rsidR="00A43F37">
              <w:t xml:space="preserve">LIHTF Notification of </w:t>
            </w:r>
            <w:r w:rsidR="00C557B7">
              <w:t>Allocation</w:t>
            </w:r>
          </w:p>
        </w:tc>
        <w:tc>
          <w:tcPr>
            <w:tcW w:w="4502" w:type="dxa"/>
          </w:tcPr>
          <w:p w14:paraId="72D7E7B9" w14:textId="137415DD" w:rsidR="008C00F2" w:rsidRDefault="00CE6320" w:rsidP="00804BBF">
            <w:pPr>
              <w:jc w:val="center"/>
            </w:pPr>
            <w:r>
              <w:t>May 15</w:t>
            </w:r>
            <w:r w:rsidR="00C557B7">
              <w:t>, 201</w:t>
            </w:r>
            <w:r w:rsidR="00C43CA8">
              <w:t>8</w:t>
            </w:r>
          </w:p>
        </w:tc>
      </w:tr>
      <w:tr w:rsidR="00540769" w14:paraId="7AEE71CC" w14:textId="77777777" w:rsidTr="008C00F2">
        <w:tc>
          <w:tcPr>
            <w:tcW w:w="4588" w:type="dxa"/>
          </w:tcPr>
          <w:p w14:paraId="6A3CF234" w14:textId="77777777" w:rsidR="00540769" w:rsidRDefault="00540769" w:rsidP="003D1949">
            <w:pPr>
              <w:jc w:val="center"/>
            </w:pPr>
            <w:r>
              <w:t>Grant Agreement to Sub-recipients</w:t>
            </w:r>
          </w:p>
        </w:tc>
        <w:tc>
          <w:tcPr>
            <w:tcW w:w="4502" w:type="dxa"/>
          </w:tcPr>
          <w:p w14:paraId="3F249ED7" w14:textId="67778916" w:rsidR="00540769" w:rsidRDefault="00CE6320" w:rsidP="00804BBF">
            <w:pPr>
              <w:jc w:val="center"/>
            </w:pPr>
            <w:r>
              <w:t>June 1</w:t>
            </w:r>
            <w:r w:rsidR="00540769">
              <w:t>5, 2018</w:t>
            </w:r>
          </w:p>
        </w:tc>
      </w:tr>
    </w:tbl>
    <w:p w14:paraId="28909B31" w14:textId="77777777" w:rsidR="003D1949" w:rsidRDefault="003D1949" w:rsidP="003D1949">
      <w:pPr>
        <w:spacing w:line="240" w:lineRule="auto"/>
        <w:jc w:val="center"/>
      </w:pPr>
    </w:p>
    <w:p w14:paraId="4E9E78D9" w14:textId="77777777" w:rsidR="003D1949" w:rsidRDefault="003D1949" w:rsidP="00543C4B">
      <w:pPr>
        <w:jc w:val="center"/>
        <w:rPr>
          <w:rFonts w:ascii="Times New Roman" w:hAnsi="Times New Roman"/>
          <w:b/>
          <w:sz w:val="32"/>
        </w:rPr>
      </w:pPr>
    </w:p>
    <w:p w14:paraId="29DFF485" w14:textId="77777777" w:rsidR="007D66CC" w:rsidRPr="003D1949" w:rsidRDefault="007D66CC" w:rsidP="007D66CC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Submit questions, an electronic application and one signed, original application to:</w:t>
      </w:r>
    </w:p>
    <w:p w14:paraId="77019D02" w14:textId="77777777" w:rsidR="00543C4B" w:rsidRDefault="00FB4BBC" w:rsidP="00543C4B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8480" behindDoc="1" locked="0" layoutInCell="1" allowOverlap="0" wp14:anchorId="47A13DD0" wp14:editId="0FCD3440">
                <wp:simplePos x="0" y="0"/>
                <wp:positionH relativeFrom="margin">
                  <wp:posOffset>1304925</wp:posOffset>
                </wp:positionH>
                <wp:positionV relativeFrom="paragraph">
                  <wp:posOffset>144780</wp:posOffset>
                </wp:positionV>
                <wp:extent cx="3581400" cy="1704975"/>
                <wp:effectExtent l="38100" t="38100" r="38100" b="47625"/>
                <wp:wrapSquare wrapText="bothSides"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704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8078" w14:textId="77777777" w:rsidR="002E1F16" w:rsidRPr="00F26C57" w:rsidRDefault="002E1F16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F26C57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 xml:space="preserve">aTTENTION: </w:t>
                            </w:r>
                            <w:r w:rsidR="00C43CA8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Martha Welden</w:t>
                            </w:r>
                          </w:p>
                          <w:p w14:paraId="358149BF" w14:textId="77777777" w:rsidR="002E1F16" w:rsidRPr="00F26C57" w:rsidRDefault="002E1F16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F26C57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1830 cOLLEGE PARKWAY SUITE 200</w:t>
                            </w:r>
                          </w:p>
                          <w:p w14:paraId="3BF6E92C" w14:textId="77777777" w:rsidR="002E1F16" w:rsidRDefault="002E1F16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F26C57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CARSON CITY, nEVADA 89706</w:t>
                            </w:r>
                          </w:p>
                          <w:p w14:paraId="0A5C0D16" w14:textId="77777777" w:rsidR="00CE6320" w:rsidRDefault="00CE6320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  <w:t>mwelden@housing.nv.gov</w:t>
                            </w:r>
                          </w:p>
                          <w:p w14:paraId="086EBF24" w14:textId="77777777" w:rsidR="00CE6320" w:rsidRDefault="00CE6320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BA779C2" w14:textId="77777777" w:rsidR="00CE6320" w:rsidRPr="00F26C57" w:rsidRDefault="00CE6320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2F6CB5E" w14:textId="77777777" w:rsidR="002E1F16" w:rsidRPr="00F26C57" w:rsidRDefault="002E1F16" w:rsidP="003D194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3DD0" id="Rectangle 4" o:spid="_x0000_s1029" style="position:absolute;left:0;text-align:left;margin-left:102.75pt;margin-top:11.4pt;width:282pt;height:134.25pt;z-index:-251648000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" o:allowoverlap="f" fillcolor="#355071 [3215]" strokecolor="#355071 [3215]" strokeweight="6pt">
                <v:stroke linestyle="thinThin"/>
                <v:textbox inset="14.4pt,14.4pt,14.4pt,14.4pt">
                  <w:txbxContent>
                    <w:p w14:paraId="48C48078" w14:textId="77777777" w:rsidR="002E1F16" w:rsidRPr="00F26C57" w:rsidRDefault="002E1F16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F26C57"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  <w:t xml:space="preserve">aTTENTION: </w:t>
                      </w:r>
                      <w:r w:rsidR="00C43CA8"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  <w:t>Martha Welden</w:t>
                      </w:r>
                    </w:p>
                    <w:p w14:paraId="358149BF" w14:textId="77777777" w:rsidR="002E1F16" w:rsidRPr="00F26C57" w:rsidRDefault="002E1F16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F26C57"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  <w:t>1830 cOLLEGE PARKWAY SUITE 200</w:t>
                      </w:r>
                    </w:p>
                    <w:p w14:paraId="3BF6E92C" w14:textId="77777777" w:rsidR="002E1F16" w:rsidRDefault="002E1F16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F26C57"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  <w:t>CARSON CITY, nEVADA 89706</w:t>
                      </w:r>
                    </w:p>
                    <w:p w14:paraId="0A5C0D16" w14:textId="77777777" w:rsidR="00CE6320" w:rsidRDefault="00CE6320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  <w:t>mwelden@housing.nv.gov</w:t>
                      </w:r>
                    </w:p>
                    <w:p w14:paraId="086EBF24" w14:textId="77777777" w:rsidR="00CE6320" w:rsidRDefault="00CE6320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14:paraId="1BA779C2" w14:textId="77777777" w:rsidR="00CE6320" w:rsidRPr="00F26C57" w:rsidRDefault="00CE6320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14:paraId="02F6CB5E" w14:textId="77777777" w:rsidR="002E1F16" w:rsidRPr="00F26C57" w:rsidRDefault="002E1F16" w:rsidP="003D194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3F149B8" w14:textId="77777777" w:rsidR="00543C4B" w:rsidRDefault="00543C4B" w:rsidP="00543C4B">
      <w:pPr>
        <w:jc w:val="center"/>
        <w:rPr>
          <w:rFonts w:ascii="Times New Roman" w:hAnsi="Times New Roman"/>
        </w:rPr>
      </w:pPr>
    </w:p>
    <w:p w14:paraId="2AA5D237" w14:textId="77777777" w:rsidR="00543C4B" w:rsidRDefault="00543C4B" w:rsidP="003E4786">
      <w:pPr>
        <w:rPr>
          <w:rFonts w:ascii="Times New Roman" w:hAnsi="Times New Roman"/>
        </w:rPr>
      </w:pPr>
    </w:p>
    <w:p w14:paraId="367E4E90" w14:textId="77777777" w:rsidR="003D1949" w:rsidRDefault="003D1949" w:rsidP="00543C4B">
      <w:pPr>
        <w:jc w:val="center"/>
        <w:rPr>
          <w:rFonts w:ascii="Times New Roman" w:hAnsi="Times New Roman"/>
        </w:rPr>
      </w:pPr>
    </w:p>
    <w:p w14:paraId="2698C833" w14:textId="77777777" w:rsidR="003D1949" w:rsidRDefault="003D1949" w:rsidP="00543C4B">
      <w:pPr>
        <w:jc w:val="center"/>
        <w:rPr>
          <w:rFonts w:ascii="Times New Roman" w:hAnsi="Times New Roman"/>
        </w:rPr>
      </w:pPr>
    </w:p>
    <w:p w14:paraId="4E4516DB" w14:textId="77777777" w:rsidR="00543C4B" w:rsidRDefault="00543C4B" w:rsidP="00543C4B">
      <w:pPr>
        <w:jc w:val="center"/>
        <w:rPr>
          <w:rFonts w:ascii="Times New Roman" w:hAnsi="Times New Roman"/>
        </w:rPr>
      </w:pPr>
    </w:p>
    <w:p w14:paraId="4B8AB097" w14:textId="77777777" w:rsidR="00543C4B" w:rsidRDefault="00543C4B" w:rsidP="00543C4B">
      <w:pPr>
        <w:jc w:val="center"/>
        <w:rPr>
          <w:rFonts w:ascii="Times New Roman" w:hAnsi="Times New Roman"/>
        </w:rPr>
      </w:pPr>
    </w:p>
    <w:p w14:paraId="22A57350" w14:textId="77777777" w:rsidR="00543C4B" w:rsidRDefault="00D1722A" w:rsidP="00D1722A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0459177" w14:textId="76636D4B" w:rsidR="00CE6320" w:rsidRDefault="003E4786" w:rsidP="003E4786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2C16866" w14:textId="77777777" w:rsidR="00543C4B" w:rsidRDefault="00281245" w:rsidP="00EF56BF">
      <w:pPr>
        <w:pStyle w:val="Heading2"/>
      </w:pPr>
      <w:r>
        <w:lastRenderedPageBreak/>
        <w:t>project information:</w:t>
      </w:r>
    </w:p>
    <w:p w14:paraId="50CEC774" w14:textId="77777777" w:rsidR="00CE6320" w:rsidRDefault="00CE6320" w:rsidP="00CE632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360" w:hanging="360"/>
        <w:rPr>
          <w:rFonts w:cs="Tahoma"/>
          <w:u w:val="single"/>
        </w:rPr>
      </w:pPr>
      <w:r>
        <w:rPr>
          <w:rFonts w:cs="Tahoma"/>
        </w:rPr>
        <w:t xml:space="preserve">1. Project/Borrower Name: </w:t>
      </w:r>
      <w:sdt>
        <w:sdtPr>
          <w:rPr>
            <w:rFonts w:cs="Tahoma"/>
          </w:rPr>
          <w:id w:val="-348797336"/>
          <w:placeholder>
            <w:docPart w:val="3C17F11F1C1A425589D8F6476473AE0D"/>
          </w:placeholder>
          <w:showingPlcHdr/>
          <w:text/>
        </w:sdtPr>
        <w:sdtEndPr/>
        <w:sdtContent>
          <w:r w:rsidRPr="0060684A">
            <w:rPr>
              <w:rStyle w:val="PlaceholderText"/>
              <w:u w:val="single"/>
            </w:rPr>
            <w:t>Enter Text</w:t>
          </w:r>
        </w:sdtContent>
      </w:sdt>
    </w:p>
    <w:p w14:paraId="27C6820A" w14:textId="77777777" w:rsidR="00CE6320" w:rsidRDefault="00CE6320" w:rsidP="00CE632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360" w:hanging="360"/>
        <w:rPr>
          <w:rFonts w:cs="Tahoma"/>
          <w:u w:val="single"/>
        </w:rPr>
      </w:pPr>
      <w:r>
        <w:rPr>
          <w:rFonts w:cs="Tahoma"/>
        </w:rPr>
        <w:t xml:space="preserve">2. Application Date: </w:t>
      </w:r>
      <w:sdt>
        <w:sdtPr>
          <w:rPr>
            <w:rFonts w:cs="Tahoma"/>
          </w:rPr>
          <w:id w:val="2130357234"/>
          <w:placeholder>
            <w:docPart w:val="B55CC11E05144819AB1BCBB3E3D36E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6F4D">
            <w:rPr>
              <w:rStyle w:val="PlaceholderText"/>
              <w:u w:val="single"/>
            </w:rPr>
            <w:t>Enter Date</w:t>
          </w:r>
        </w:sdtContent>
      </w:sdt>
    </w:p>
    <w:p w14:paraId="05777C66" w14:textId="77777777" w:rsidR="00CE6320" w:rsidRDefault="00CE6320" w:rsidP="00CE632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360" w:hanging="360"/>
        <w:rPr>
          <w:rFonts w:cs="Tahoma"/>
          <w:u w:val="single"/>
        </w:rPr>
      </w:pPr>
      <w:r w:rsidRPr="00F8165D">
        <w:rPr>
          <w:rFonts w:cs="Tahoma"/>
        </w:rPr>
        <w:t xml:space="preserve">3. </w:t>
      </w:r>
      <w:r w:rsidR="00D9729D">
        <w:rPr>
          <w:rFonts w:cs="Tahoma"/>
        </w:rPr>
        <w:t xml:space="preserve">Project Area: </w:t>
      </w:r>
      <w:sdt>
        <w:sdtPr>
          <w:rPr>
            <w:rFonts w:cs="Tahoma"/>
          </w:rPr>
          <w:id w:val="-1885170989"/>
          <w:placeholder>
            <w:docPart w:val="9C3E9FB4BBF64FB586628596AE3E6386"/>
          </w:placeholder>
          <w:showingPlcHdr/>
          <w:text/>
        </w:sdtPr>
        <w:sdtEndPr/>
        <w:sdtContent>
          <w:r w:rsidR="00D9729D">
            <w:rPr>
              <w:rStyle w:val="PlaceholderText"/>
              <w:u w:val="single"/>
            </w:rPr>
            <w:t>Enter Text</w:t>
          </w:r>
        </w:sdtContent>
      </w:sdt>
    </w:p>
    <w:p w14:paraId="53EC0276" w14:textId="77777777" w:rsidR="00CE6320" w:rsidRDefault="00D9729D" w:rsidP="00D0113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270"/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360" w:hanging="360"/>
        <w:rPr>
          <w:rFonts w:cs="Tahoma"/>
          <w:u w:val="single"/>
        </w:rPr>
      </w:pPr>
      <w:r>
        <w:rPr>
          <w:rFonts w:cs="Tahoma"/>
        </w:rPr>
        <w:t>4</w:t>
      </w:r>
      <w:r w:rsidR="00CE6320" w:rsidRPr="00F8165D">
        <w:rPr>
          <w:rFonts w:cs="Tahoma"/>
        </w:rPr>
        <w:t>.</w:t>
      </w:r>
      <w:r w:rsidR="00CE6320">
        <w:rPr>
          <w:rFonts w:cs="Tahoma"/>
        </w:rPr>
        <w:t xml:space="preserve"> Mailing Address: </w:t>
      </w:r>
      <w:sdt>
        <w:sdtPr>
          <w:rPr>
            <w:rFonts w:cs="Tahoma"/>
          </w:rPr>
          <w:id w:val="-822504657"/>
          <w:placeholder>
            <w:docPart w:val="879079D2598F47D8B12563D7A0D9BAD9"/>
          </w:placeholder>
          <w:showingPlcHdr/>
          <w:text/>
        </w:sdtPr>
        <w:sdtEndPr/>
        <w:sdtContent>
          <w:r w:rsidR="00CE6320">
            <w:rPr>
              <w:rStyle w:val="PlaceholderText"/>
              <w:u w:val="single"/>
            </w:rPr>
            <w:t>Enter Text</w:t>
          </w:r>
        </w:sdtContent>
      </w:sdt>
      <w:r w:rsidR="00CE6320">
        <w:rPr>
          <w:rFonts w:cs="Tahoma"/>
        </w:rPr>
        <w:t xml:space="preserve"> </w:t>
      </w:r>
      <w:r w:rsidR="00CE6320" w:rsidRPr="00201A3B">
        <w:rPr>
          <w:rFonts w:cs="Tahoma"/>
          <w:u w:val="single"/>
        </w:rPr>
        <w:t xml:space="preserve">                                                    </w:t>
      </w:r>
      <w:r w:rsidR="00CE6320">
        <w:rPr>
          <w:rFonts w:cs="Tahoma"/>
          <w:u w:val="single"/>
        </w:rPr>
        <w:t xml:space="preserve">                            </w:t>
      </w:r>
    </w:p>
    <w:p w14:paraId="2027458E" w14:textId="77777777" w:rsidR="00CE6320" w:rsidRPr="00DB3FAF" w:rsidRDefault="00CE6320" w:rsidP="00CE632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ind w:left="360" w:hanging="360"/>
        <w:rPr>
          <w:rFonts w:cs="Tahoma"/>
        </w:rPr>
      </w:pPr>
      <w:r>
        <w:rPr>
          <w:rFonts w:cs="Tahoma"/>
        </w:rPr>
        <w:tab/>
        <w:t xml:space="preserve">City/State/Zip code/County: </w:t>
      </w:r>
      <w:sdt>
        <w:sdtPr>
          <w:rPr>
            <w:rFonts w:cs="Tahoma"/>
          </w:rPr>
          <w:id w:val="-614512455"/>
          <w:placeholder>
            <w:docPart w:val="EAC1EDC89DBE451C84FA5160F39D0F11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Text</w:t>
          </w:r>
        </w:sdtContent>
      </w:sdt>
    </w:p>
    <w:p w14:paraId="1DA42684" w14:textId="77777777" w:rsidR="00CE6320" w:rsidRDefault="00D9729D" w:rsidP="00CE632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rPr>
          <w:rFonts w:cs="Tahoma"/>
        </w:rPr>
      </w:pPr>
      <w:r>
        <w:rPr>
          <w:rFonts w:cs="Tahoma"/>
        </w:rPr>
        <w:t>5</w:t>
      </w:r>
      <w:r w:rsidR="00CE6320">
        <w:rPr>
          <w:rFonts w:cs="Tahoma"/>
        </w:rPr>
        <w:t xml:space="preserve">. MSA: </w:t>
      </w:r>
      <w:sdt>
        <w:sdtPr>
          <w:rPr>
            <w:rFonts w:cs="Tahoma"/>
          </w:rPr>
          <w:id w:val="951988737"/>
          <w:placeholder>
            <w:docPart w:val="3BF082AF3DB04F118E1C812D9F076F67"/>
          </w:placeholder>
          <w:showingPlcHdr/>
          <w:text/>
        </w:sdtPr>
        <w:sdtEndPr/>
        <w:sdtContent>
          <w:r w:rsidR="00CE6320">
            <w:rPr>
              <w:rStyle w:val="PlaceholderText"/>
              <w:u w:val="single"/>
            </w:rPr>
            <w:t>Enter Text</w:t>
          </w:r>
        </w:sdtContent>
      </w:sdt>
      <w:r w:rsidR="00CE6320">
        <w:rPr>
          <w:rFonts w:cs="Tahoma"/>
          <w:u w:val="single"/>
        </w:rPr>
        <w:t xml:space="preserve"> </w:t>
      </w:r>
      <w:r w:rsidR="00CE6320">
        <w:rPr>
          <w:rFonts w:cs="Tahoma"/>
        </w:rPr>
        <w:t xml:space="preserve">              </w:t>
      </w:r>
    </w:p>
    <w:p w14:paraId="3D6645D5" w14:textId="77777777" w:rsidR="00CE6320" w:rsidRPr="00DB3FAF" w:rsidRDefault="00D9729D" w:rsidP="00CE632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uto"/>
        <w:rPr>
          <w:rFonts w:cs="Tahoma"/>
        </w:rPr>
      </w:pPr>
      <w:r>
        <w:rPr>
          <w:rFonts w:cs="Tahoma"/>
        </w:rPr>
        <w:t>6</w:t>
      </w:r>
      <w:r w:rsidR="00CE6320">
        <w:rPr>
          <w:rFonts w:cs="Tahoma"/>
        </w:rPr>
        <w:t xml:space="preserve">. Census Tract: </w:t>
      </w:r>
      <w:sdt>
        <w:sdtPr>
          <w:rPr>
            <w:rFonts w:cs="Tahoma"/>
          </w:rPr>
          <w:id w:val="-1323347746"/>
          <w:placeholder>
            <w:docPart w:val="9C435C93A7ED46738B88EE22A26D3A34"/>
          </w:placeholder>
          <w:showingPlcHdr/>
          <w:text/>
        </w:sdtPr>
        <w:sdtEndPr/>
        <w:sdtContent>
          <w:r w:rsidR="00CE6320">
            <w:rPr>
              <w:rStyle w:val="PlaceholderText"/>
              <w:u w:val="single"/>
            </w:rPr>
            <w:t>Enter Text</w:t>
          </w:r>
        </w:sdtContent>
      </w:sdt>
    </w:p>
    <w:p w14:paraId="1791D8D8" w14:textId="6BA92F3F" w:rsidR="00EB1E01" w:rsidRDefault="00D9729D" w:rsidP="0042107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rFonts w:cs="Tahoma"/>
          <w:u w:val="single"/>
        </w:rPr>
      </w:pPr>
      <w:r>
        <w:rPr>
          <w:rFonts w:cs="Tahoma"/>
        </w:rPr>
        <w:t>7</w:t>
      </w:r>
      <w:r w:rsidR="00D01139">
        <w:rPr>
          <w:rFonts w:cs="Tahoma"/>
        </w:rPr>
        <w:t xml:space="preserve">. </w:t>
      </w:r>
      <w:r w:rsidR="00CE6320" w:rsidRPr="00201A3B">
        <w:rPr>
          <w:rFonts w:cs="Tahoma"/>
        </w:rPr>
        <w:t xml:space="preserve">Assigned To:  </w:t>
      </w:r>
      <w:r w:rsidR="00CE6320">
        <w:rPr>
          <w:rFonts w:cs="Tahoma"/>
          <w:u w:val="single"/>
        </w:rPr>
        <w:t>Division Staff</w:t>
      </w:r>
    </w:p>
    <w:p w14:paraId="51388F7D" w14:textId="77777777" w:rsidR="00421079" w:rsidRPr="00922F75" w:rsidRDefault="00421079" w:rsidP="00421079">
      <w:pPr>
        <w:pStyle w:val="Heading2"/>
      </w:pPr>
      <w:r>
        <w:t>financing Plan:</w:t>
      </w:r>
    </w:p>
    <w:p w14:paraId="01E59105" w14:textId="18D09921" w:rsidR="00D9729D" w:rsidRPr="00CE3A12" w:rsidRDefault="00F13831" w:rsidP="006828F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contextualSpacing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D9729D" w:rsidRPr="00CE3A12">
        <w:rPr>
          <w:rFonts w:cs="Tahoma"/>
        </w:rPr>
        <w:t>Amount Requested</w:t>
      </w:r>
    </w:p>
    <w:p w14:paraId="5EF921CA" w14:textId="77777777" w:rsidR="00D9729D" w:rsidRPr="00CE3A12" w:rsidRDefault="00D9729D" w:rsidP="00D9729D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60" w:lineRule="auto"/>
        <w:contextualSpacing/>
        <w:rPr>
          <w:rFonts w:cs="Tahoma"/>
          <w:u w:val="single"/>
        </w:rPr>
      </w:pPr>
      <w:r>
        <w:rPr>
          <w:rFonts w:cs="Tahoma"/>
        </w:rPr>
        <w:t>HOME FUNDS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</w:t>
      </w:r>
      <w:r>
        <w:rPr>
          <w:rFonts w:cs="Tahoma"/>
        </w:rPr>
        <w:tab/>
        <w:t>$</w:t>
      </w:r>
      <w:sdt>
        <w:sdtPr>
          <w:rPr>
            <w:rFonts w:cs="Tahoma"/>
          </w:rPr>
          <w:id w:val="-628006531"/>
          <w:placeholder>
            <w:docPart w:val="0CA9E4D52BD84C769ED2DE4F0BC97171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</w:t>
          </w:r>
          <w:r w:rsidRPr="003D3EF5">
            <w:rPr>
              <w:rStyle w:val="PlaceholderText"/>
              <w:u w:val="single"/>
            </w:rPr>
            <w:t>mount</w:t>
          </w:r>
        </w:sdtContent>
      </w:sdt>
      <w:r w:rsidRPr="00CE3A12">
        <w:rPr>
          <w:rFonts w:cs="Tahoma"/>
          <w:u w:val="single"/>
        </w:rPr>
        <w:t xml:space="preserve">      </w:t>
      </w:r>
    </w:p>
    <w:p w14:paraId="16922C56" w14:textId="77777777" w:rsidR="00D9729D" w:rsidRPr="00CE3A12" w:rsidRDefault="00D9729D" w:rsidP="00D9729D">
      <w:pPr>
        <w:tabs>
          <w:tab w:val="left" w:pos="720"/>
          <w:tab w:val="left" w:leader="dot" w:pos="1618"/>
          <w:tab w:val="left" w:leader="dot" w:pos="2156"/>
          <w:tab w:val="left" w:leader="dot" w:pos="2492"/>
          <w:tab w:val="left" w:leader="dot" w:pos="3231"/>
          <w:tab w:val="left" w:leader="dot" w:pos="4239"/>
          <w:tab w:val="left" w:leader="dot" w:pos="4710"/>
          <w:tab w:val="left" w:leader="dot" w:pos="6591"/>
          <w:tab w:val="left" w:leader="dot" w:pos="6793"/>
          <w:tab w:val="left" w:leader="dot" w:pos="7062"/>
          <w:tab w:val="left" w:pos="7200"/>
        </w:tabs>
        <w:suppressAutoHyphens/>
        <w:spacing w:line="360" w:lineRule="auto"/>
        <w:contextualSpacing/>
        <w:rPr>
          <w:rFonts w:cs="Tahoma"/>
        </w:rPr>
      </w:pPr>
      <w:r w:rsidRPr="00CE3A12">
        <w:rPr>
          <w:rFonts w:cs="Tahoma"/>
        </w:rPr>
        <w:t xml:space="preserve">TRUST FUNDS                                                                                </w:t>
      </w:r>
      <w:r>
        <w:rPr>
          <w:rFonts w:cs="Tahoma"/>
        </w:rPr>
        <w:t xml:space="preserve">  </w:t>
      </w:r>
      <w:r>
        <w:rPr>
          <w:rFonts w:cs="Tahoma"/>
        </w:rPr>
        <w:tab/>
      </w:r>
      <w:r>
        <w:rPr>
          <w:rFonts w:cs="Tahoma"/>
        </w:rPr>
        <w:tab/>
        <w:t>$</w:t>
      </w:r>
      <w:sdt>
        <w:sdtPr>
          <w:rPr>
            <w:rFonts w:cs="Tahoma"/>
          </w:rPr>
          <w:id w:val="1298259234"/>
          <w:placeholder>
            <w:docPart w:val="8114D6B7F6154C49BB185295B5832AB5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Amount</w:t>
          </w:r>
        </w:sdtContent>
      </w:sdt>
      <w:r w:rsidRPr="00CE3A12">
        <w:rPr>
          <w:rFonts w:cs="Tahoma"/>
          <w:u w:val="single"/>
        </w:rPr>
        <w:t xml:space="preserve">             </w:t>
      </w:r>
    </w:p>
    <w:p w14:paraId="00BBA395" w14:textId="77777777" w:rsidR="00D9729D" w:rsidRPr="00CE3A12" w:rsidRDefault="00D9729D" w:rsidP="00D9729D">
      <w:pPr>
        <w:tabs>
          <w:tab w:val="left" w:pos="720"/>
          <w:tab w:val="left" w:leader="dot" w:pos="1618"/>
          <w:tab w:val="left" w:leader="dot" w:pos="2156"/>
          <w:tab w:val="left" w:leader="dot" w:pos="2492"/>
          <w:tab w:val="left" w:leader="dot" w:pos="3231"/>
          <w:tab w:val="left" w:leader="dot" w:pos="4239"/>
          <w:tab w:val="left" w:leader="dot" w:pos="4710"/>
          <w:tab w:val="left" w:leader="dot" w:pos="6591"/>
          <w:tab w:val="left" w:leader="dot" w:pos="6793"/>
          <w:tab w:val="left" w:leader="dot" w:pos="7062"/>
          <w:tab w:val="left" w:pos="7200"/>
        </w:tabs>
        <w:suppressAutoHyphens/>
        <w:spacing w:line="360" w:lineRule="auto"/>
        <w:contextualSpacing/>
        <w:rPr>
          <w:rFonts w:cs="Tahoma"/>
        </w:rPr>
      </w:pPr>
      <w:r w:rsidRPr="00CE3A12">
        <w:rPr>
          <w:rFonts w:cs="Tahoma"/>
        </w:rPr>
        <w:tab/>
        <w:t xml:space="preserve">TOTAL HOME and TRUST FUND REQUEST               </w:t>
      </w:r>
      <w:r>
        <w:rPr>
          <w:rFonts w:cs="Tahoma"/>
        </w:rPr>
        <w:t xml:space="preserve">                  </w:t>
      </w:r>
      <w:r>
        <w:rPr>
          <w:rFonts w:cs="Tahoma"/>
        </w:rPr>
        <w:tab/>
        <w:t>$</w:t>
      </w:r>
      <w:sdt>
        <w:sdtPr>
          <w:rPr>
            <w:rFonts w:cs="Tahoma"/>
          </w:rPr>
          <w:id w:val="1362091310"/>
          <w:placeholder>
            <w:docPart w:val="35AB52D625514E5D96184349E7280232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</w:t>
          </w:r>
          <w:r w:rsidRPr="003D3EF5">
            <w:rPr>
              <w:rStyle w:val="PlaceholderText"/>
              <w:u w:val="single"/>
            </w:rPr>
            <w:t>mount</w:t>
          </w:r>
        </w:sdtContent>
      </w:sdt>
    </w:p>
    <w:p w14:paraId="397F316B" w14:textId="77777777" w:rsidR="00D9729D" w:rsidRDefault="00D9729D" w:rsidP="00D9729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CE3A12">
        <w:rPr>
          <w:rFonts w:cs="Tahoma"/>
        </w:rPr>
        <w:tab/>
        <w:t>O</w:t>
      </w:r>
      <w:r>
        <w:rPr>
          <w:rFonts w:cs="Tahoma"/>
        </w:rPr>
        <w:t>ther Fund Sources (Please site):</w:t>
      </w:r>
    </w:p>
    <w:p w14:paraId="5F97A8BE" w14:textId="77777777" w:rsidR="00D9729D" w:rsidRPr="00CE3A12" w:rsidRDefault="00D9729D" w:rsidP="00D9729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>
        <w:rPr>
          <w:rFonts w:cs="Tahoma"/>
        </w:rPr>
        <w:tab/>
      </w:r>
      <w:sdt>
        <w:sdtPr>
          <w:rPr>
            <w:rFonts w:cs="Tahoma"/>
          </w:rPr>
          <w:id w:val="1090425875"/>
          <w:placeholder>
            <w:docPart w:val="032F966957A5452F89DEC6FAB306F7DC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F</w:t>
          </w:r>
          <w:r w:rsidRPr="003D3EF5">
            <w:rPr>
              <w:rStyle w:val="PlaceholderText"/>
              <w:u w:val="single"/>
            </w:rPr>
            <w:t>und Source</w:t>
          </w:r>
        </w:sdtContent>
      </w:sdt>
      <w:r>
        <w:rPr>
          <w:rFonts w:cs="Tahoma"/>
        </w:rPr>
        <w:tab/>
        <w:t>$</w:t>
      </w:r>
      <w:sdt>
        <w:sdtPr>
          <w:rPr>
            <w:rFonts w:cs="Tahoma"/>
          </w:rPr>
          <w:id w:val="1019897088"/>
          <w:placeholder>
            <w:docPart w:val="5B58D7405A9742D18BF80C4BD41BE1A7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sdtContent>
      </w:sdt>
      <w:r>
        <w:rPr>
          <w:rFonts w:cs="Tahoma"/>
          <w:u w:val="single"/>
        </w:rPr>
        <w:t xml:space="preserve">            </w:t>
      </w:r>
    </w:p>
    <w:p w14:paraId="58316247" w14:textId="77777777" w:rsidR="00D9729D" w:rsidRPr="00CE3A12" w:rsidRDefault="00D9729D" w:rsidP="00D9729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CE3A12">
        <w:rPr>
          <w:rFonts w:cs="Tahoma"/>
        </w:rPr>
        <w:t xml:space="preserve">        </w:t>
      </w:r>
      <w:r w:rsidRPr="00CE3A12">
        <w:rPr>
          <w:rFonts w:cs="Tahoma"/>
        </w:rPr>
        <w:tab/>
      </w:r>
      <w:sdt>
        <w:sdtPr>
          <w:rPr>
            <w:rFonts w:cs="Tahoma"/>
          </w:rPr>
          <w:id w:val="-222287800"/>
          <w:placeholder>
            <w:docPart w:val="3E774FAA3F60412DA7B86DFA72D711C3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F</w:t>
          </w:r>
          <w:r w:rsidRPr="003D3EF5">
            <w:rPr>
              <w:rStyle w:val="PlaceholderText"/>
              <w:u w:val="single"/>
            </w:rPr>
            <w:t>und Source</w:t>
          </w:r>
        </w:sdtContent>
      </w:sdt>
      <w:r>
        <w:rPr>
          <w:rFonts w:cs="Tahoma"/>
        </w:rPr>
        <w:tab/>
        <w:t>$</w:t>
      </w:r>
      <w:sdt>
        <w:sdtPr>
          <w:rPr>
            <w:rFonts w:cs="Tahoma"/>
          </w:rPr>
          <w:id w:val="-1642102947"/>
          <w:placeholder>
            <w:docPart w:val="90B2021AE0A844318CDF0B7F598DFE2C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sdtContent>
      </w:sdt>
      <w:r>
        <w:rPr>
          <w:rFonts w:cs="Tahoma"/>
        </w:rPr>
        <w:t xml:space="preserve"> </w:t>
      </w:r>
      <w:r w:rsidRPr="00CE3A12">
        <w:rPr>
          <w:rFonts w:cs="Tahoma"/>
          <w:u w:val="single"/>
        </w:rPr>
        <w:t xml:space="preserve">                     </w:t>
      </w:r>
    </w:p>
    <w:p w14:paraId="79943527" w14:textId="77777777" w:rsidR="00D9729D" w:rsidRPr="00822747" w:rsidRDefault="00D9729D" w:rsidP="00D9729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CE3A12">
        <w:rPr>
          <w:rFonts w:cs="Tahoma"/>
        </w:rPr>
        <w:tab/>
      </w:r>
      <w:sdt>
        <w:sdtPr>
          <w:rPr>
            <w:rFonts w:cs="Tahoma"/>
          </w:rPr>
          <w:id w:val="-1800995677"/>
          <w:placeholder>
            <w:docPart w:val="0F72975D12914D77911EBFEE8177D712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F</w:t>
          </w:r>
          <w:r w:rsidRPr="003D3EF5">
            <w:rPr>
              <w:rStyle w:val="PlaceholderText"/>
              <w:u w:val="single"/>
            </w:rPr>
            <w:t>und Source</w:t>
          </w:r>
        </w:sdtContent>
      </w:sdt>
      <w:r>
        <w:rPr>
          <w:rFonts w:cs="Tahoma"/>
        </w:rPr>
        <w:tab/>
        <w:t>$</w:t>
      </w:r>
      <w:sdt>
        <w:sdtPr>
          <w:rPr>
            <w:rFonts w:cs="Tahoma"/>
          </w:rPr>
          <w:id w:val="2033071820"/>
          <w:placeholder>
            <w:docPart w:val="0C0247142827425CAB4650C169D9C545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sdtContent>
      </w:sdt>
    </w:p>
    <w:p w14:paraId="45C80092" w14:textId="77777777" w:rsidR="00D9729D" w:rsidRPr="003D72CE" w:rsidRDefault="00D9729D" w:rsidP="00D9729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  <w:u w:val="single"/>
        </w:rPr>
      </w:pPr>
      <w:r w:rsidRPr="00CE3A12">
        <w:rPr>
          <w:rFonts w:cs="Tahoma"/>
        </w:rPr>
        <w:tab/>
      </w:r>
      <w:sdt>
        <w:sdtPr>
          <w:rPr>
            <w:rFonts w:cs="Tahoma"/>
          </w:rPr>
          <w:id w:val="1815754062"/>
          <w:placeholder>
            <w:docPart w:val="68D58F8483384ABBBB9ED3798FF3015C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F</w:t>
          </w:r>
          <w:r w:rsidRPr="008C5697">
            <w:rPr>
              <w:rStyle w:val="PlaceholderText"/>
              <w:u w:val="single"/>
            </w:rPr>
            <w:t>und Source</w:t>
          </w:r>
        </w:sdtContent>
      </w:sdt>
      <w:r>
        <w:rPr>
          <w:rFonts w:cs="Tahoma"/>
        </w:rPr>
        <w:tab/>
        <w:t>$</w:t>
      </w:r>
      <w:sdt>
        <w:sdtPr>
          <w:rPr>
            <w:rFonts w:cs="Tahoma"/>
          </w:rPr>
          <w:id w:val="-2038581101"/>
          <w:placeholder>
            <w:docPart w:val="C9CB171E843F40B691E80837B6404FBE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sdtContent>
      </w:sdt>
    </w:p>
    <w:p w14:paraId="24CAADFE" w14:textId="77777777" w:rsidR="00D9729D" w:rsidRPr="00CE3A12" w:rsidRDefault="00D9729D" w:rsidP="00D9729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  <w:u w:val="single"/>
        </w:rPr>
      </w:pPr>
      <w:r>
        <w:rPr>
          <w:rFonts w:cs="Tahoma"/>
        </w:rPr>
        <w:tab/>
      </w:r>
      <w:sdt>
        <w:sdtPr>
          <w:rPr>
            <w:rFonts w:cs="Tahoma"/>
          </w:rPr>
          <w:id w:val="905177872"/>
          <w:placeholder>
            <w:docPart w:val="C0A170AA10A243D88DA27DB854F867FB"/>
          </w:placeholder>
          <w:showingPlcHdr/>
          <w:text/>
        </w:sdtPr>
        <w:sdtEndPr/>
        <w:sdtContent>
          <w:r w:rsidRPr="00920772">
            <w:rPr>
              <w:rStyle w:val="PlaceholderText"/>
              <w:u w:val="single"/>
            </w:rPr>
            <w:t>Enter Fund Source</w:t>
          </w:r>
        </w:sdtContent>
      </w:sdt>
      <w:r>
        <w:rPr>
          <w:rFonts w:cs="Tahoma"/>
        </w:rPr>
        <w:tab/>
        <w:t>$</w:t>
      </w:r>
      <w:sdt>
        <w:sdtPr>
          <w:rPr>
            <w:rFonts w:cs="Tahoma"/>
          </w:rPr>
          <w:id w:val="1287858138"/>
          <w:placeholder>
            <w:docPart w:val="B0FCBFB161DB48E8AD7CCC331C786B84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sdtContent>
      </w:sdt>
    </w:p>
    <w:p w14:paraId="0E81B1A8" w14:textId="77777777" w:rsidR="00D9729D" w:rsidRPr="00CE3A12" w:rsidRDefault="00D9729D" w:rsidP="00D9729D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CE3A12">
        <w:rPr>
          <w:rFonts w:cs="Tahoma"/>
          <w:u w:val="single"/>
        </w:rPr>
        <w:t xml:space="preserve">                </w:t>
      </w:r>
    </w:p>
    <w:p w14:paraId="4C4FC71E" w14:textId="4698C6BA" w:rsidR="00D9729D" w:rsidRPr="00CE3A12" w:rsidRDefault="00D9729D" w:rsidP="00A21436">
      <w:pPr>
        <w:tabs>
          <w:tab w:val="left" w:pos="720"/>
          <w:tab w:val="left" w:pos="1872"/>
          <w:tab w:val="left" w:pos="2779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CE3A12">
        <w:rPr>
          <w:rFonts w:cs="Tahoma"/>
        </w:rPr>
        <w:tab/>
      </w:r>
      <w:r w:rsidRPr="00CE3A12">
        <w:rPr>
          <w:rFonts w:cs="Tahoma"/>
          <w:u w:val="single"/>
        </w:rPr>
        <w:t xml:space="preserve"> </w:t>
      </w:r>
    </w:p>
    <w:p w14:paraId="2B96B3EC" w14:textId="77777777" w:rsidR="00D9729D" w:rsidRPr="00CE3A12" w:rsidRDefault="00D9729D" w:rsidP="00D9729D">
      <w:pPr>
        <w:tabs>
          <w:tab w:val="left" w:pos="720"/>
          <w:tab w:val="left" w:pos="1872"/>
          <w:tab w:val="left" w:pos="2779"/>
          <w:tab w:val="left" w:leader="dot" w:pos="4171"/>
          <w:tab w:val="left" w:leader="dot" w:pos="4641"/>
          <w:tab w:val="left" w:leader="dot" w:pos="6523"/>
          <w:tab w:val="left" w:leader="dot" w:pos="6638"/>
          <w:tab w:val="left" w:leader="dot" w:pos="7200"/>
        </w:tabs>
        <w:suppressAutoHyphens/>
        <w:spacing w:line="360" w:lineRule="auto"/>
        <w:contextualSpacing/>
        <w:rPr>
          <w:rFonts w:cs="Tahoma"/>
        </w:rPr>
      </w:pPr>
      <w:r w:rsidRPr="00CE3A12">
        <w:rPr>
          <w:rFonts w:cs="Tahoma"/>
        </w:rPr>
        <w:tab/>
        <w:t xml:space="preserve">TOTAL OTHER FUND SOURCES                              </w:t>
      </w:r>
      <w:r>
        <w:rPr>
          <w:rFonts w:cs="Tahoma"/>
        </w:rPr>
        <w:t xml:space="preserve">                   </w:t>
      </w:r>
      <w:r>
        <w:rPr>
          <w:rFonts w:cs="Tahoma"/>
        </w:rPr>
        <w:tab/>
        <w:t>$</w:t>
      </w:r>
      <w:sdt>
        <w:sdtPr>
          <w:rPr>
            <w:rFonts w:cs="Tahoma"/>
          </w:rPr>
          <w:id w:val="-1523231783"/>
          <w:placeholder>
            <w:docPart w:val="4E330B6706F64EADA6ADD7CD4CA47C69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sdtContent>
      </w:sdt>
      <w:r w:rsidRPr="00CE3A12">
        <w:rPr>
          <w:rFonts w:cs="Tahoma"/>
          <w:u w:val="single"/>
        </w:rPr>
        <w:t xml:space="preserve">                      </w:t>
      </w:r>
    </w:p>
    <w:p w14:paraId="4F813F66" w14:textId="77777777" w:rsidR="00D9729D" w:rsidRPr="00AE36BA" w:rsidRDefault="00D9729D" w:rsidP="00D9729D">
      <w:pPr>
        <w:tabs>
          <w:tab w:val="left" w:pos="720"/>
          <w:tab w:val="left" w:pos="1872"/>
          <w:tab w:val="left" w:pos="2779"/>
          <w:tab w:val="left" w:leader="dot" w:pos="4171"/>
          <w:tab w:val="left" w:leader="dot" w:pos="4641"/>
          <w:tab w:val="left" w:leader="dot" w:pos="6523"/>
          <w:tab w:val="left" w:leader="dot" w:pos="6638"/>
          <w:tab w:val="left" w:leader="dot" w:pos="7200"/>
        </w:tabs>
        <w:suppressAutoHyphens/>
        <w:spacing w:line="360" w:lineRule="auto"/>
        <w:rPr>
          <w:rFonts w:cs="Tahoma"/>
          <w:u w:val="single"/>
        </w:rPr>
      </w:pPr>
      <w:r w:rsidRPr="00CE3A12">
        <w:rPr>
          <w:rFonts w:cs="Tahoma"/>
        </w:rPr>
        <w:tab/>
        <w:t xml:space="preserve">TOTAL PROJECT COSTS                                        </w:t>
      </w:r>
      <w:r>
        <w:rPr>
          <w:rFonts w:cs="Tahoma"/>
        </w:rPr>
        <w:t xml:space="preserve">                   </w:t>
      </w:r>
      <w:r>
        <w:rPr>
          <w:rFonts w:cs="Tahoma"/>
        </w:rPr>
        <w:tab/>
        <w:t>$</w:t>
      </w:r>
      <w:sdt>
        <w:sdtPr>
          <w:rPr>
            <w:rFonts w:cs="Tahoma"/>
          </w:rPr>
          <w:id w:val="-282575512"/>
          <w:placeholder>
            <w:docPart w:val="139A3C9B1BE84CCB9BE60D0525BA697A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sdtContent>
      </w:sdt>
    </w:p>
    <w:p w14:paraId="2C69FDA7" w14:textId="7DBB55A6" w:rsidR="00546330" w:rsidRDefault="005D310B" w:rsidP="006828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rPr>
          <w:rFonts w:cs="Tahoma"/>
        </w:rPr>
      </w:pPr>
      <w:r>
        <w:rPr>
          <w:rFonts w:cs="Tahoma"/>
        </w:rPr>
        <w:t>A</w:t>
      </w:r>
      <w:r w:rsidR="00D9729D" w:rsidRPr="00201A3B">
        <w:rPr>
          <w:rFonts w:cs="Tahoma"/>
        </w:rPr>
        <w:t xml:space="preserve">ttach </w:t>
      </w:r>
      <w:r w:rsidR="00D9729D">
        <w:rPr>
          <w:rFonts w:cs="Tahoma"/>
        </w:rPr>
        <w:t xml:space="preserve">Project </w:t>
      </w:r>
      <w:r>
        <w:rPr>
          <w:rFonts w:cs="Tahoma"/>
        </w:rPr>
        <w:t>Budget (</w:t>
      </w:r>
      <w:r w:rsidRPr="006828FF">
        <w:rPr>
          <w:rFonts w:cs="Tahoma"/>
          <w:b/>
        </w:rPr>
        <w:t>Exhibit A</w:t>
      </w:r>
      <w:r w:rsidR="00D9729D" w:rsidRPr="00201A3B">
        <w:rPr>
          <w:rFonts w:cs="Tahoma"/>
        </w:rPr>
        <w:t>)</w:t>
      </w:r>
      <w:r>
        <w:rPr>
          <w:rFonts w:cs="Tahoma"/>
        </w:rPr>
        <w:t xml:space="preserve"> and Budget Narrative (</w:t>
      </w:r>
      <w:r w:rsidRPr="006828FF">
        <w:rPr>
          <w:rFonts w:cs="Tahoma"/>
          <w:b/>
        </w:rPr>
        <w:t>Exhibit A-2</w:t>
      </w:r>
      <w:r w:rsidR="00D9729D">
        <w:rPr>
          <w:rFonts w:cs="Tahoma"/>
        </w:rPr>
        <w:t>).</w:t>
      </w:r>
      <w:r w:rsidR="006828FF">
        <w:rPr>
          <w:rFonts w:cs="Tahoma"/>
        </w:rPr>
        <w:t xml:space="preserve"> </w:t>
      </w:r>
      <w:r w:rsidR="006828FF">
        <w:rPr>
          <w:rFonts w:cs="Tahoma"/>
          <w:szCs w:val="22"/>
        </w:rPr>
        <w:t>Indicate specifically what costs HOME/LIHTF funding will cover.</w:t>
      </w:r>
    </w:p>
    <w:p w14:paraId="7934C216" w14:textId="77777777" w:rsidR="00952E65" w:rsidRPr="005D310B" w:rsidRDefault="00281245" w:rsidP="005D310B">
      <w:pPr>
        <w:pStyle w:val="Heading2"/>
      </w:pPr>
      <w:r>
        <w:t>Development Plan:</w:t>
      </w:r>
    </w:p>
    <w:p w14:paraId="7806BEB3" w14:textId="77777777" w:rsidR="002443AD" w:rsidRPr="002443AD" w:rsidRDefault="002443AD" w:rsidP="006068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</w:rPr>
      </w:pPr>
      <w:r w:rsidRPr="002443AD">
        <w:rPr>
          <w:rFonts w:cs="Tahoma"/>
        </w:rPr>
        <w:t>1.  Total # of tenants to be assisted</w:t>
      </w:r>
      <w:r w:rsidR="005D310B">
        <w:rPr>
          <w:rFonts w:cs="Tahoma"/>
        </w:rPr>
        <w:t xml:space="preserve">: </w:t>
      </w:r>
      <w:sdt>
        <w:sdtPr>
          <w:rPr>
            <w:rFonts w:cs="Tahoma"/>
          </w:rPr>
          <w:id w:val="-1579742099"/>
          <w:placeholder>
            <w:docPart w:val="C04CAB7FA356483A9B4608BB1EBD86CA"/>
          </w:placeholder>
          <w:showingPlcHdr/>
          <w:text/>
        </w:sdtPr>
        <w:sdtEndPr/>
        <w:sdtContent>
          <w:r w:rsidR="005D310B" w:rsidRPr="005D310B">
            <w:rPr>
              <w:rStyle w:val="PlaceholderText"/>
              <w:u w:val="single"/>
            </w:rPr>
            <w:t>Enter Text</w:t>
          </w:r>
        </w:sdtContent>
      </w:sdt>
    </w:p>
    <w:p w14:paraId="35CECAD8" w14:textId="1619DF3D" w:rsidR="002443AD" w:rsidRPr="00952E65" w:rsidRDefault="00B816B4" w:rsidP="004B2FD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</w:rPr>
      </w:pPr>
      <w:r>
        <w:rPr>
          <w:rFonts w:cs="Tahoma"/>
        </w:rPr>
        <w:lastRenderedPageBreak/>
        <w:t xml:space="preserve">2. </w:t>
      </w:r>
      <w:r w:rsidR="004B2FD5">
        <w:rPr>
          <w:rFonts w:cs="Tahoma"/>
        </w:rPr>
        <w:t xml:space="preserve"> </w:t>
      </w:r>
      <w:r>
        <w:rPr>
          <w:rFonts w:cs="Tahoma"/>
        </w:rPr>
        <w:t>What c</w:t>
      </w:r>
      <w:r w:rsidR="002443AD" w:rsidRPr="002443AD">
        <w:rPr>
          <w:rFonts w:cs="Tahoma"/>
        </w:rPr>
        <w:t>ount</w:t>
      </w:r>
      <w:r>
        <w:rPr>
          <w:rFonts w:cs="Tahoma"/>
        </w:rPr>
        <w:t>ies will be assisted with these funds</w:t>
      </w:r>
      <w:r w:rsidR="005D310B">
        <w:rPr>
          <w:rFonts w:cs="Tahoma"/>
        </w:rPr>
        <w:t xml:space="preserve">: </w:t>
      </w:r>
      <w:sdt>
        <w:sdtPr>
          <w:rPr>
            <w:rFonts w:cs="Tahoma"/>
          </w:rPr>
          <w:id w:val="1307204941"/>
          <w:placeholder>
            <w:docPart w:val="ABDFA925A96C4C2AAEC263225EF109D4"/>
          </w:placeholder>
          <w:showingPlcHdr/>
          <w:text/>
        </w:sdtPr>
        <w:sdtEndPr/>
        <w:sdtContent>
          <w:r w:rsidR="005D310B" w:rsidRPr="005D310B">
            <w:rPr>
              <w:rStyle w:val="PlaceholderText"/>
              <w:u w:val="single"/>
            </w:rPr>
            <w:t xml:space="preserve">Enter </w:t>
          </w:r>
          <w:proofErr w:type="gramStart"/>
          <w:r w:rsidR="005D310B" w:rsidRPr="005D310B">
            <w:rPr>
              <w:rStyle w:val="PlaceholderText"/>
              <w:u w:val="single"/>
            </w:rPr>
            <w:t>Text</w:t>
          </w:r>
          <w:proofErr w:type="gramEnd"/>
        </w:sdtContent>
      </w:sdt>
    </w:p>
    <w:p w14:paraId="56091058" w14:textId="57D201C7" w:rsidR="0060684A" w:rsidRDefault="0060684A" w:rsidP="006068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  <w:bCs/>
          <w:spacing w:val="-3"/>
        </w:rPr>
      </w:pPr>
      <w:r>
        <w:rPr>
          <w:rFonts w:cs="Tahoma"/>
          <w:bCs/>
          <w:spacing w:val="-3"/>
        </w:rPr>
        <w:t>3.  A</w:t>
      </w:r>
      <w:r w:rsidR="002443AD" w:rsidRPr="002443AD">
        <w:rPr>
          <w:rFonts w:cs="Tahoma"/>
          <w:bCs/>
          <w:spacing w:val="-3"/>
        </w:rPr>
        <w:t>ttac</w:t>
      </w:r>
      <w:r>
        <w:rPr>
          <w:rFonts w:cs="Tahoma"/>
          <w:bCs/>
          <w:spacing w:val="-3"/>
        </w:rPr>
        <w:t>h Project Narrative which includes a program description,</w:t>
      </w:r>
      <w:r w:rsidR="00546330">
        <w:rPr>
          <w:rFonts w:cs="Tahoma"/>
          <w:bCs/>
          <w:spacing w:val="-3"/>
        </w:rPr>
        <w:t xml:space="preserve"> organization</w:t>
      </w:r>
      <w:r w:rsidR="00BF2B3F">
        <w:rPr>
          <w:rFonts w:cs="Tahoma"/>
          <w:bCs/>
          <w:spacing w:val="-3"/>
        </w:rPr>
        <w:t>al</w:t>
      </w:r>
      <w:r w:rsidR="00546330">
        <w:rPr>
          <w:rFonts w:cs="Tahoma"/>
          <w:bCs/>
          <w:spacing w:val="-3"/>
        </w:rPr>
        <w:t xml:space="preserve"> capacity</w:t>
      </w:r>
      <w:r w:rsidR="00B816B4">
        <w:rPr>
          <w:rFonts w:cs="Tahoma"/>
          <w:bCs/>
          <w:spacing w:val="-3"/>
        </w:rPr>
        <w:t>,</w:t>
      </w:r>
      <w:r w:rsidR="00546330">
        <w:rPr>
          <w:rFonts w:cs="Tahoma"/>
          <w:bCs/>
          <w:spacing w:val="-3"/>
        </w:rPr>
        <w:t xml:space="preserve"> and reporting capacity</w:t>
      </w:r>
      <w:r w:rsidR="005D310B">
        <w:rPr>
          <w:rFonts w:cs="Tahoma"/>
          <w:bCs/>
          <w:spacing w:val="-3"/>
        </w:rPr>
        <w:t xml:space="preserve"> (</w:t>
      </w:r>
      <w:r w:rsidR="005D310B" w:rsidRPr="006828FF">
        <w:rPr>
          <w:rFonts w:cs="Tahoma"/>
          <w:b/>
          <w:bCs/>
          <w:spacing w:val="-3"/>
        </w:rPr>
        <w:t>Exhibit B</w:t>
      </w:r>
      <w:r w:rsidR="005D310B">
        <w:rPr>
          <w:rFonts w:cs="Tahoma"/>
          <w:bCs/>
          <w:spacing w:val="-3"/>
        </w:rPr>
        <w:t>).</w:t>
      </w:r>
    </w:p>
    <w:p w14:paraId="50E50C3A" w14:textId="79313B1C" w:rsidR="0060684A" w:rsidRPr="005D310B" w:rsidRDefault="0060684A" w:rsidP="0060684A">
      <w:pPr>
        <w:pStyle w:val="Heading2"/>
      </w:pPr>
      <w:r>
        <w:t>Application Checklist:</w:t>
      </w:r>
    </w:p>
    <w:p w14:paraId="7E12F332" w14:textId="7995F229" w:rsidR="0060684A" w:rsidRDefault="004B2FD5" w:rsidP="004B2FD5">
      <w:pPr>
        <w:tabs>
          <w:tab w:val="left" w:pos="-1440"/>
          <w:tab w:val="left" w:pos="-720"/>
          <w:tab w:val="left" w:pos="27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</w:rPr>
      </w:pPr>
      <w:r>
        <w:rPr>
          <w:rFonts w:cs="Tahoma"/>
        </w:rPr>
        <w:t xml:space="preserve">1.  </w:t>
      </w:r>
      <w:r w:rsidR="000545BA">
        <w:rPr>
          <w:rFonts w:cs="Tahoma"/>
        </w:rPr>
        <w:t>All sections of application are completed</w:t>
      </w:r>
      <w:r w:rsidR="000545BA">
        <w:rPr>
          <w:rFonts w:cs="Tahoma"/>
        </w:rPr>
        <w:tab/>
      </w:r>
      <w:r w:rsidR="000545BA">
        <w:rPr>
          <w:rFonts w:cs="Tahoma"/>
        </w:rPr>
        <w:tab/>
      </w:r>
      <w:r w:rsidR="000545BA">
        <w:rPr>
          <w:rFonts w:cs="Tahoma"/>
        </w:rPr>
        <w:tab/>
      </w:r>
      <w:r w:rsidR="000545BA">
        <w:rPr>
          <w:rFonts w:cs="Tahoma"/>
        </w:rPr>
        <w:tab/>
      </w:r>
      <w:r w:rsidR="000545BA">
        <w:rPr>
          <w:rFonts w:cs="Tahoma"/>
        </w:rPr>
        <w:tab/>
      </w:r>
      <w:r w:rsidR="000545BA">
        <w:rPr>
          <w:rFonts w:cs="Tahoma"/>
        </w:rPr>
        <w:tab/>
      </w:r>
      <w:sdt>
        <w:sdtPr>
          <w:rPr>
            <w:rFonts w:cs="Tahoma"/>
          </w:rPr>
          <w:id w:val="-152432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BA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211942BD" w14:textId="08780848" w:rsidR="000545BA" w:rsidRDefault="000545BA" w:rsidP="006068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</w:rPr>
      </w:pPr>
      <w:r>
        <w:rPr>
          <w:rFonts w:cs="Tahoma"/>
        </w:rPr>
        <w:t xml:space="preserve">2. </w:t>
      </w:r>
      <w:r w:rsidR="004B2FD5">
        <w:rPr>
          <w:rFonts w:cs="Tahoma"/>
        </w:rPr>
        <w:t xml:space="preserve"> </w:t>
      </w:r>
      <w:r>
        <w:rPr>
          <w:rFonts w:cs="Tahoma"/>
        </w:rPr>
        <w:t>Exhibit A: Project Budget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sdt>
        <w:sdtPr>
          <w:rPr>
            <w:rFonts w:cs="Tahoma"/>
          </w:rPr>
          <w:id w:val="178430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14:paraId="4BB4105B" w14:textId="7FE26F85" w:rsidR="000545BA" w:rsidRDefault="000545BA" w:rsidP="006068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rPr>
          <w:rFonts w:cs="Tahoma"/>
        </w:rPr>
      </w:pPr>
      <w:r>
        <w:rPr>
          <w:rFonts w:cs="Tahoma"/>
        </w:rPr>
        <w:t>3.</w:t>
      </w:r>
      <w:r w:rsidR="004B2FD5">
        <w:rPr>
          <w:rFonts w:cs="Tahoma"/>
        </w:rPr>
        <w:t xml:space="preserve"> </w:t>
      </w:r>
      <w:r>
        <w:rPr>
          <w:rFonts w:cs="Tahoma"/>
        </w:rPr>
        <w:t xml:space="preserve"> Exhibit A-2: Budget Narrative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sdt>
        <w:sdtPr>
          <w:rPr>
            <w:rFonts w:cs="Tahoma"/>
          </w:rPr>
          <w:id w:val="-1858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9489702" w14:textId="664440D9" w:rsidR="00B816B4" w:rsidRPr="000545BA" w:rsidRDefault="000545BA" w:rsidP="00A122E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10"/>
          <w:tab w:val="left" w:pos="8640"/>
          <w:tab w:val="left" w:pos="9360"/>
        </w:tabs>
        <w:suppressAutoHyphens/>
        <w:spacing w:line="360" w:lineRule="auto"/>
        <w:rPr>
          <w:rFonts w:cs="Tahoma"/>
        </w:rPr>
      </w:pPr>
      <w:r>
        <w:rPr>
          <w:rFonts w:cs="Tahoma"/>
        </w:rPr>
        <w:t xml:space="preserve">4. </w:t>
      </w:r>
      <w:r w:rsidR="004B2FD5">
        <w:rPr>
          <w:rFonts w:cs="Tahoma"/>
        </w:rPr>
        <w:t xml:space="preserve"> </w:t>
      </w:r>
      <w:r>
        <w:rPr>
          <w:rFonts w:cs="Tahoma"/>
        </w:rPr>
        <w:t>Exhibit B: Project Narrative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sdt>
        <w:sdtPr>
          <w:rPr>
            <w:rFonts w:cs="Tahoma"/>
          </w:rPr>
          <w:id w:val="4933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2443AD" w:rsidRPr="00DF6403">
        <w:rPr>
          <w:rFonts w:ascii="Calibri" w:hAnsi="Calibri" w:cs="Times New Roman"/>
          <w:b/>
          <w:bCs/>
          <w:spacing w:val="-3"/>
        </w:rPr>
        <w:br w:type="page"/>
      </w:r>
    </w:p>
    <w:p w14:paraId="50D62010" w14:textId="77777777" w:rsidR="0068201D" w:rsidRPr="008F78BE" w:rsidRDefault="0068201D" w:rsidP="0068201D">
      <w:pPr>
        <w:pStyle w:val="Heading2"/>
      </w:pPr>
      <w:r>
        <w:t>certification:</w:t>
      </w:r>
    </w:p>
    <w:p w14:paraId="4198D4B6" w14:textId="77777777" w:rsidR="0068201D" w:rsidRDefault="0068201D" w:rsidP="0068201D">
      <w:pPr>
        <w:spacing w:before="0" w:after="0" w:line="240" w:lineRule="auto"/>
      </w:pPr>
    </w:p>
    <w:p w14:paraId="1F252E39" w14:textId="77777777" w:rsidR="009E6B18" w:rsidRPr="00817B55" w:rsidRDefault="009E6B18" w:rsidP="0068201D">
      <w:pPr>
        <w:spacing w:before="0" w:after="0" w:line="240" w:lineRule="auto"/>
      </w:pPr>
    </w:p>
    <w:p w14:paraId="706B0DF5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36" w:hanging="336"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>The undersigned applicant certifies that the information in this application is true.</w:t>
      </w:r>
    </w:p>
    <w:p w14:paraId="56035442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14:paraId="58C44350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14:paraId="7C573E02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14:paraId="39F2CCC9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14:paraId="32A710D0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  <w:u w:val="single"/>
        </w:rPr>
        <w:t xml:space="preserve">                                     </w:t>
      </w:r>
      <w:r w:rsidR="007D12D6">
        <w:rPr>
          <w:rFonts w:cs="Tahoma"/>
          <w:spacing w:val="-3"/>
          <w:u w:val="single"/>
        </w:rPr>
        <w:t>____</w:t>
      </w:r>
      <w:r w:rsidRPr="00201A3B">
        <w:rPr>
          <w:rFonts w:cs="Tahoma"/>
          <w:spacing w:val="-3"/>
          <w:u w:val="single"/>
        </w:rPr>
        <w:t xml:space="preserve">        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>
        <w:rPr>
          <w:rFonts w:cs="Tahoma"/>
          <w:spacing w:val="-3"/>
        </w:rPr>
        <w:t>_______________________________</w:t>
      </w:r>
      <w:r w:rsidRPr="00201A3B">
        <w:rPr>
          <w:rFonts w:cs="Tahoma"/>
          <w:spacing w:val="-3"/>
          <w:u w:val="single"/>
        </w:rPr>
        <w:t xml:space="preserve">                                             </w:t>
      </w:r>
    </w:p>
    <w:p w14:paraId="4E3CD494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  <w:t>Applicant (Signature)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  <w:t>Co-applicant (Signature)</w:t>
      </w:r>
    </w:p>
    <w:p w14:paraId="0EB40384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14:paraId="2AF798F3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14:paraId="77B36C61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  <w:u w:val="single"/>
        </w:rPr>
        <w:t xml:space="preserve">                                 </w:t>
      </w:r>
      <w:r w:rsidR="007D12D6">
        <w:rPr>
          <w:rFonts w:cs="Tahoma"/>
          <w:spacing w:val="-3"/>
          <w:u w:val="single"/>
        </w:rPr>
        <w:t>____</w:t>
      </w:r>
      <w:r w:rsidRPr="00201A3B">
        <w:rPr>
          <w:rFonts w:cs="Tahoma"/>
          <w:spacing w:val="-3"/>
          <w:u w:val="single"/>
        </w:rPr>
        <w:t xml:space="preserve">            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>
        <w:rPr>
          <w:rFonts w:cs="Tahoma"/>
          <w:spacing w:val="-3"/>
        </w:rPr>
        <w:t>_______________________________</w:t>
      </w:r>
    </w:p>
    <w:p w14:paraId="3951B7BB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  <w:t>Name and Title (Typed or Printed)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  <w:t xml:space="preserve">Name </w:t>
      </w:r>
      <w:r w:rsidR="009E6B18">
        <w:rPr>
          <w:rFonts w:cs="Tahoma"/>
          <w:spacing w:val="-3"/>
        </w:rPr>
        <w:t xml:space="preserve">and Title </w:t>
      </w:r>
      <w:r w:rsidRPr="00201A3B">
        <w:rPr>
          <w:rFonts w:cs="Tahoma"/>
          <w:spacing w:val="-3"/>
        </w:rPr>
        <w:t>(Typed or Printed)</w:t>
      </w:r>
    </w:p>
    <w:p w14:paraId="0F024964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14:paraId="65C64D9A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14:paraId="039C09B4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</w:r>
      <w:r w:rsidR="009E6B18">
        <w:rPr>
          <w:rFonts w:cs="Tahoma"/>
          <w:spacing w:val="-3"/>
        </w:rPr>
        <w:t>_</w:t>
      </w:r>
      <w:r w:rsidRPr="00201A3B">
        <w:rPr>
          <w:rFonts w:cs="Tahoma"/>
          <w:spacing w:val="-3"/>
          <w:u w:val="single"/>
        </w:rPr>
        <w:t xml:space="preserve">                                </w:t>
      </w:r>
      <w:r w:rsidR="007D12D6">
        <w:rPr>
          <w:rFonts w:cs="Tahoma"/>
          <w:spacing w:val="-3"/>
          <w:u w:val="single"/>
        </w:rPr>
        <w:t>___</w:t>
      </w:r>
      <w:r w:rsidRPr="00201A3B">
        <w:rPr>
          <w:rFonts w:cs="Tahoma"/>
          <w:spacing w:val="-3"/>
          <w:u w:val="single"/>
        </w:rPr>
        <w:t xml:space="preserve">             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="007D12D6">
        <w:rPr>
          <w:rFonts w:cs="Tahoma"/>
          <w:spacing w:val="-3"/>
        </w:rPr>
        <w:t>______________________________</w:t>
      </w:r>
      <w:r w:rsidR="009E6B18">
        <w:rPr>
          <w:rFonts w:cs="Tahoma"/>
          <w:spacing w:val="-3"/>
        </w:rPr>
        <w:t>_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  <w:u w:val="single"/>
        </w:rPr>
        <w:t xml:space="preserve">                                             </w:t>
      </w:r>
    </w:p>
    <w:p w14:paraId="142D026E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  <w:r w:rsidRPr="00201A3B">
        <w:rPr>
          <w:rFonts w:cs="Tahoma"/>
          <w:spacing w:val="-3"/>
        </w:rPr>
        <w:tab/>
        <w:t xml:space="preserve">Date </w:t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r w:rsidRPr="00201A3B">
        <w:rPr>
          <w:rFonts w:cs="Tahoma"/>
          <w:spacing w:val="-3"/>
        </w:rPr>
        <w:tab/>
      </w:r>
      <w:proofErr w:type="spellStart"/>
      <w:r w:rsidRPr="00201A3B">
        <w:rPr>
          <w:rFonts w:cs="Tahoma"/>
          <w:spacing w:val="-3"/>
        </w:rPr>
        <w:t>Date</w:t>
      </w:r>
      <w:proofErr w:type="spellEnd"/>
    </w:p>
    <w:p w14:paraId="1DC2E6BE" w14:textId="77777777" w:rsidR="0068201D" w:rsidRPr="00201A3B" w:rsidRDefault="0068201D" w:rsidP="006820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Tahoma"/>
          <w:spacing w:val="-3"/>
        </w:rPr>
      </w:pPr>
    </w:p>
    <w:p w14:paraId="591AC404" w14:textId="77777777" w:rsidR="008C44F5" w:rsidRDefault="008C44F5" w:rsidP="00476093">
      <w:pPr>
        <w:rPr>
          <w:rFonts w:ascii="Times New Roman" w:hAnsi="Times New Roman"/>
        </w:rPr>
      </w:pPr>
    </w:p>
    <w:sectPr w:rsidR="008C44F5" w:rsidSect="00033EB3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DD180" w14:textId="77777777" w:rsidR="002E1F16" w:rsidRDefault="002E1F16" w:rsidP="00C22B26">
      <w:r>
        <w:separator/>
      </w:r>
    </w:p>
  </w:endnote>
  <w:endnote w:type="continuationSeparator" w:id="0">
    <w:p w14:paraId="60448313" w14:textId="77777777" w:rsidR="002E1F16" w:rsidRDefault="002E1F16" w:rsidP="00C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90147511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444578079"/>
          <w:docPartObj>
            <w:docPartGallery w:val="Page Numbers (Top of Page)"/>
            <w:docPartUnique/>
          </w:docPartObj>
        </w:sdtPr>
        <w:sdtEndPr/>
        <w:sdtContent>
          <w:p w14:paraId="4F28929D" w14:textId="164A1CB4" w:rsidR="002E1F16" w:rsidRPr="005A28E9" w:rsidRDefault="002443AD" w:rsidP="002443AD">
            <w:pPr>
              <w:pStyle w:val="Footer"/>
              <w:rPr>
                <w:i/>
              </w:rPr>
            </w:pPr>
            <w:r>
              <w:rPr>
                <w:i/>
              </w:rPr>
              <w:t>T</w:t>
            </w:r>
            <w:r w:rsidR="00100EB2">
              <w:rPr>
                <w:i/>
              </w:rPr>
              <w:t xml:space="preserve">BRA Application </w:t>
            </w:r>
            <w:r w:rsidR="003E4786">
              <w:rPr>
                <w:i/>
              </w:rPr>
              <w:t>03/2018</w:t>
            </w:r>
          </w:p>
        </w:sdtContent>
      </w:sdt>
    </w:sdtContent>
  </w:sdt>
  <w:p w14:paraId="628D7F67" w14:textId="77777777" w:rsidR="002E1F16" w:rsidRDefault="002E1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1A780" w14:textId="77777777" w:rsidR="002E1F16" w:rsidRDefault="002E1F16" w:rsidP="00C22B26">
      <w:r>
        <w:separator/>
      </w:r>
    </w:p>
  </w:footnote>
  <w:footnote w:type="continuationSeparator" w:id="0">
    <w:p w14:paraId="42C1CFA8" w14:textId="77777777" w:rsidR="002E1F16" w:rsidRDefault="002E1F16" w:rsidP="00C2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882740"/>
      <w:docPartObj>
        <w:docPartGallery w:val="Watermarks"/>
        <w:docPartUnique/>
      </w:docPartObj>
    </w:sdtPr>
    <w:sdtEndPr/>
    <w:sdtContent>
      <w:p w14:paraId="2D070179" w14:textId="77777777" w:rsidR="002E1F16" w:rsidRDefault="002E1F1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1" locked="0" layoutInCell="0" allowOverlap="1" wp14:anchorId="44D272CE" wp14:editId="588B21B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235C7" w14:textId="77777777" w:rsidR="002E1F16" w:rsidRDefault="002E1F16" w:rsidP="006820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D272C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007235C7" w14:textId="77777777" w:rsidR="002E1F16" w:rsidRDefault="002E1F16" w:rsidP="0068201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F50"/>
    <w:multiLevelType w:val="hybridMultilevel"/>
    <w:tmpl w:val="2634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25B"/>
    <w:multiLevelType w:val="singleLevel"/>
    <w:tmpl w:val="FEBC2FC4"/>
    <w:lvl w:ilvl="0">
      <w:start w:val="702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</w:abstractNum>
  <w:abstractNum w:abstractNumId="2" w15:restartNumberingAfterBreak="0">
    <w:nsid w:val="0AE76A2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22D751D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22DB52CB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303674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4E53C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3267B4"/>
    <w:multiLevelType w:val="singleLevel"/>
    <w:tmpl w:val="7DA803EE"/>
    <w:lvl w:ilvl="0">
      <w:start w:val="702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</w:abstractNum>
  <w:abstractNum w:abstractNumId="8" w15:restartNumberingAfterBreak="0">
    <w:nsid w:val="7E194EE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oOGovTV1lIcI+Up2tCrcWY99yWODggzhM927D6VJ5uMvTDgKzPXugOEUngmVEkP0huZraQWizEwo4cC74ZHnQ==" w:salt="s5SxyrIwy0LoAW8LzvUMZg==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4B"/>
    <w:rsid w:val="00003425"/>
    <w:rsid w:val="00003608"/>
    <w:rsid w:val="000277FF"/>
    <w:rsid w:val="00033EB3"/>
    <w:rsid w:val="00035326"/>
    <w:rsid w:val="00042E27"/>
    <w:rsid w:val="000545BA"/>
    <w:rsid w:val="00061803"/>
    <w:rsid w:val="00066ACA"/>
    <w:rsid w:val="00070D29"/>
    <w:rsid w:val="00085FF4"/>
    <w:rsid w:val="000A4E7E"/>
    <w:rsid w:val="000B141E"/>
    <w:rsid w:val="00100EB2"/>
    <w:rsid w:val="00140737"/>
    <w:rsid w:val="00150018"/>
    <w:rsid w:val="001514C0"/>
    <w:rsid w:val="00181F59"/>
    <w:rsid w:val="00185674"/>
    <w:rsid w:val="00195E1B"/>
    <w:rsid w:val="001B40A8"/>
    <w:rsid w:val="001D1623"/>
    <w:rsid w:val="001E20AE"/>
    <w:rsid w:val="001E4AD1"/>
    <w:rsid w:val="001E4AF9"/>
    <w:rsid w:val="002033A6"/>
    <w:rsid w:val="00230662"/>
    <w:rsid w:val="002308B2"/>
    <w:rsid w:val="00231AB4"/>
    <w:rsid w:val="00234FCA"/>
    <w:rsid w:val="00235010"/>
    <w:rsid w:val="00237AC0"/>
    <w:rsid w:val="002443AD"/>
    <w:rsid w:val="0024467E"/>
    <w:rsid w:val="002614D3"/>
    <w:rsid w:val="00262794"/>
    <w:rsid w:val="00281245"/>
    <w:rsid w:val="00296402"/>
    <w:rsid w:val="002968FD"/>
    <w:rsid w:val="002B406E"/>
    <w:rsid w:val="002B5231"/>
    <w:rsid w:val="002D3B74"/>
    <w:rsid w:val="002D7227"/>
    <w:rsid w:val="002E0D44"/>
    <w:rsid w:val="002E1F16"/>
    <w:rsid w:val="002F4B9E"/>
    <w:rsid w:val="002F6335"/>
    <w:rsid w:val="00343293"/>
    <w:rsid w:val="00352CA0"/>
    <w:rsid w:val="00354E69"/>
    <w:rsid w:val="00373912"/>
    <w:rsid w:val="00393B64"/>
    <w:rsid w:val="00396F2A"/>
    <w:rsid w:val="003C1142"/>
    <w:rsid w:val="003D1949"/>
    <w:rsid w:val="003E4786"/>
    <w:rsid w:val="00421079"/>
    <w:rsid w:val="00432D51"/>
    <w:rsid w:val="00435CB7"/>
    <w:rsid w:val="004515A1"/>
    <w:rsid w:val="00452190"/>
    <w:rsid w:val="00453307"/>
    <w:rsid w:val="00465667"/>
    <w:rsid w:val="00476093"/>
    <w:rsid w:val="00482AF0"/>
    <w:rsid w:val="004959A4"/>
    <w:rsid w:val="004B2FD5"/>
    <w:rsid w:val="004D0503"/>
    <w:rsid w:val="0050471D"/>
    <w:rsid w:val="00520254"/>
    <w:rsid w:val="00523370"/>
    <w:rsid w:val="00533884"/>
    <w:rsid w:val="00540769"/>
    <w:rsid w:val="00543C4B"/>
    <w:rsid w:val="00546330"/>
    <w:rsid w:val="0054685D"/>
    <w:rsid w:val="005842AC"/>
    <w:rsid w:val="005A28E9"/>
    <w:rsid w:val="005A42BC"/>
    <w:rsid w:val="005C0E86"/>
    <w:rsid w:val="005C675B"/>
    <w:rsid w:val="005D310B"/>
    <w:rsid w:val="005F7672"/>
    <w:rsid w:val="00600EBA"/>
    <w:rsid w:val="0060684A"/>
    <w:rsid w:val="006175CA"/>
    <w:rsid w:val="00620579"/>
    <w:rsid w:val="00621EE2"/>
    <w:rsid w:val="00622F57"/>
    <w:rsid w:val="00654D9E"/>
    <w:rsid w:val="00675105"/>
    <w:rsid w:val="0068201D"/>
    <w:rsid w:val="006828FF"/>
    <w:rsid w:val="00685CDD"/>
    <w:rsid w:val="006A7779"/>
    <w:rsid w:val="006D3267"/>
    <w:rsid w:val="006D54CC"/>
    <w:rsid w:val="00701F51"/>
    <w:rsid w:val="00705791"/>
    <w:rsid w:val="0073533F"/>
    <w:rsid w:val="00737E93"/>
    <w:rsid w:val="0076391A"/>
    <w:rsid w:val="007D12D6"/>
    <w:rsid w:val="007D66CC"/>
    <w:rsid w:val="007E3619"/>
    <w:rsid w:val="00804BBF"/>
    <w:rsid w:val="00806AF5"/>
    <w:rsid w:val="00817B55"/>
    <w:rsid w:val="00837580"/>
    <w:rsid w:val="00847247"/>
    <w:rsid w:val="00856B49"/>
    <w:rsid w:val="00860988"/>
    <w:rsid w:val="0088345A"/>
    <w:rsid w:val="00886D18"/>
    <w:rsid w:val="00893333"/>
    <w:rsid w:val="00897ACD"/>
    <w:rsid w:val="008C00F2"/>
    <w:rsid w:val="008C38B2"/>
    <w:rsid w:val="008C44F5"/>
    <w:rsid w:val="008C6CC7"/>
    <w:rsid w:val="0093264E"/>
    <w:rsid w:val="00950C46"/>
    <w:rsid w:val="00952E65"/>
    <w:rsid w:val="00956093"/>
    <w:rsid w:val="00963F86"/>
    <w:rsid w:val="00990658"/>
    <w:rsid w:val="00990A79"/>
    <w:rsid w:val="009E3926"/>
    <w:rsid w:val="009E6B18"/>
    <w:rsid w:val="00A0046B"/>
    <w:rsid w:val="00A00E5F"/>
    <w:rsid w:val="00A02154"/>
    <w:rsid w:val="00A122E2"/>
    <w:rsid w:val="00A21436"/>
    <w:rsid w:val="00A34DA5"/>
    <w:rsid w:val="00A43F37"/>
    <w:rsid w:val="00A45417"/>
    <w:rsid w:val="00AA135A"/>
    <w:rsid w:val="00AD5654"/>
    <w:rsid w:val="00AE1216"/>
    <w:rsid w:val="00AF4BE8"/>
    <w:rsid w:val="00AF7470"/>
    <w:rsid w:val="00B00158"/>
    <w:rsid w:val="00B25F9C"/>
    <w:rsid w:val="00B31427"/>
    <w:rsid w:val="00B3207D"/>
    <w:rsid w:val="00B45DFE"/>
    <w:rsid w:val="00B5339D"/>
    <w:rsid w:val="00B55C9E"/>
    <w:rsid w:val="00B57255"/>
    <w:rsid w:val="00B75718"/>
    <w:rsid w:val="00B816B4"/>
    <w:rsid w:val="00BA6EB6"/>
    <w:rsid w:val="00BB1006"/>
    <w:rsid w:val="00BE11E9"/>
    <w:rsid w:val="00BF2B3F"/>
    <w:rsid w:val="00BF54CF"/>
    <w:rsid w:val="00C22B26"/>
    <w:rsid w:val="00C25046"/>
    <w:rsid w:val="00C43CA8"/>
    <w:rsid w:val="00C50732"/>
    <w:rsid w:val="00C557B7"/>
    <w:rsid w:val="00C9673A"/>
    <w:rsid w:val="00CB65FF"/>
    <w:rsid w:val="00CD10EB"/>
    <w:rsid w:val="00CE274A"/>
    <w:rsid w:val="00CE6320"/>
    <w:rsid w:val="00CF0FBB"/>
    <w:rsid w:val="00CF4CFF"/>
    <w:rsid w:val="00CF7BCD"/>
    <w:rsid w:val="00D01139"/>
    <w:rsid w:val="00D065A0"/>
    <w:rsid w:val="00D162BB"/>
    <w:rsid w:val="00D1722A"/>
    <w:rsid w:val="00D42E81"/>
    <w:rsid w:val="00D54042"/>
    <w:rsid w:val="00D6198D"/>
    <w:rsid w:val="00D75256"/>
    <w:rsid w:val="00D83593"/>
    <w:rsid w:val="00D90E34"/>
    <w:rsid w:val="00D93EF6"/>
    <w:rsid w:val="00D9729D"/>
    <w:rsid w:val="00DB10FC"/>
    <w:rsid w:val="00DE6826"/>
    <w:rsid w:val="00E10D20"/>
    <w:rsid w:val="00E147DB"/>
    <w:rsid w:val="00E26D14"/>
    <w:rsid w:val="00E33F6A"/>
    <w:rsid w:val="00E4561B"/>
    <w:rsid w:val="00E5135E"/>
    <w:rsid w:val="00E647C1"/>
    <w:rsid w:val="00E65142"/>
    <w:rsid w:val="00E90A13"/>
    <w:rsid w:val="00EB1E01"/>
    <w:rsid w:val="00EC180B"/>
    <w:rsid w:val="00ED12D9"/>
    <w:rsid w:val="00ED438E"/>
    <w:rsid w:val="00EF19C2"/>
    <w:rsid w:val="00EF56BF"/>
    <w:rsid w:val="00F13831"/>
    <w:rsid w:val="00F16A36"/>
    <w:rsid w:val="00F26C57"/>
    <w:rsid w:val="00F4731E"/>
    <w:rsid w:val="00F83EA0"/>
    <w:rsid w:val="00F9537C"/>
    <w:rsid w:val="00FB4BBC"/>
    <w:rsid w:val="00FC2D28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5294A8"/>
  <w15:chartTrackingRefBased/>
  <w15:docId w15:val="{5A0841DE-EEF4-45A5-9BC5-FF7B6FC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42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5F"/>
    <w:pPr>
      <w:pBdr>
        <w:top w:val="single" w:sz="24" w:space="0" w:color="2FA3EE" w:themeColor="accent1"/>
        <w:left w:val="single" w:sz="24" w:space="0" w:color="2FA3EE" w:themeColor="accent1"/>
        <w:bottom w:val="single" w:sz="24" w:space="0" w:color="2FA3EE" w:themeColor="accent1"/>
        <w:right w:val="single" w:sz="24" w:space="0" w:color="2FA3EE" w:themeColor="accent1"/>
      </w:pBdr>
      <w:shd w:val="clear" w:color="auto" w:fill="2FA3EE" w:themeFill="accent1"/>
      <w:spacing w:after="0" w:line="360" w:lineRule="auto"/>
      <w:jc w:val="center"/>
      <w:outlineLvl w:val="0"/>
    </w:pPr>
    <w:rPr>
      <w:rFonts w:ascii="High Tower Text" w:hAnsi="High Tower Text"/>
      <w:b/>
      <w:caps/>
      <w:color w:val="754F17" w:themeColor="accent4" w:themeShade="80"/>
      <w:spacing w:val="15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5F"/>
    <w:pPr>
      <w:pBdr>
        <w:top w:val="single" w:sz="24" w:space="0" w:color="D5ECFB" w:themeColor="accent1" w:themeTint="33"/>
        <w:left w:val="single" w:sz="24" w:space="0" w:color="D5ECFB" w:themeColor="accent1" w:themeTint="33"/>
        <w:bottom w:val="single" w:sz="24" w:space="0" w:color="D5ECFB" w:themeColor="accent1" w:themeTint="33"/>
        <w:right w:val="single" w:sz="24" w:space="0" w:color="D5ECFB" w:themeColor="accent1" w:themeTint="33"/>
      </w:pBdr>
      <w:shd w:val="clear" w:color="auto" w:fill="D5ECFB" w:themeFill="accent1" w:themeFillTint="33"/>
      <w:spacing w:after="0"/>
      <w:outlineLvl w:val="1"/>
    </w:pPr>
    <w:rPr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E5F"/>
    <w:pPr>
      <w:pBdr>
        <w:top w:val="single" w:sz="6" w:space="2" w:color="2FA3EE" w:themeColor="accent1"/>
      </w:pBdr>
      <w:spacing w:before="300" w:after="0"/>
      <w:outlineLvl w:val="2"/>
    </w:pPr>
    <w:rPr>
      <w:caps/>
      <w:color w:val="0A538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E5F"/>
    <w:pPr>
      <w:pBdr>
        <w:top w:val="dotted" w:sz="6" w:space="2" w:color="2FA3EE" w:themeColor="accent1"/>
      </w:pBdr>
      <w:spacing w:before="200" w:after="0"/>
      <w:outlineLvl w:val="3"/>
    </w:pPr>
    <w:rPr>
      <w:caps/>
      <w:color w:val="107DC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0E5F"/>
    <w:pPr>
      <w:pBdr>
        <w:bottom w:val="single" w:sz="6" w:space="1" w:color="2FA3EE" w:themeColor="accent1"/>
      </w:pBdr>
      <w:spacing w:before="200" w:after="0"/>
      <w:outlineLvl w:val="4"/>
    </w:pPr>
    <w:rPr>
      <w:caps/>
      <w:color w:val="107DC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5F"/>
    <w:pPr>
      <w:pBdr>
        <w:bottom w:val="dotted" w:sz="6" w:space="1" w:color="2FA3EE" w:themeColor="accent1"/>
      </w:pBdr>
      <w:spacing w:before="200" w:after="0"/>
      <w:outlineLvl w:val="5"/>
    </w:pPr>
    <w:rPr>
      <w:caps/>
      <w:color w:val="107DC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5F"/>
    <w:pPr>
      <w:spacing w:before="200" w:after="0"/>
      <w:outlineLvl w:val="6"/>
    </w:pPr>
    <w:rPr>
      <w:caps/>
      <w:color w:val="107DC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2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26"/>
  </w:style>
  <w:style w:type="paragraph" w:styleId="Footer">
    <w:name w:val="footer"/>
    <w:basedOn w:val="Normal"/>
    <w:link w:val="FooterChar"/>
    <w:unhideWhenUsed/>
    <w:rsid w:val="00C2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26"/>
  </w:style>
  <w:style w:type="character" w:customStyle="1" w:styleId="Heading1Char">
    <w:name w:val="Heading 1 Char"/>
    <w:basedOn w:val="DefaultParagraphFont"/>
    <w:link w:val="Heading1"/>
    <w:uiPriority w:val="9"/>
    <w:rsid w:val="00A00E5F"/>
    <w:rPr>
      <w:rFonts w:ascii="High Tower Text" w:hAnsi="High Tower Text"/>
      <w:b/>
      <w:caps/>
      <w:color w:val="754F17" w:themeColor="accent4" w:themeShade="80"/>
      <w:spacing w:val="15"/>
      <w:sz w:val="40"/>
      <w:szCs w:val="22"/>
      <w:shd w:val="clear" w:color="auto" w:fill="2FA3E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0E5F"/>
    <w:rPr>
      <w:caps/>
      <w:spacing w:val="15"/>
      <w:sz w:val="28"/>
      <w:shd w:val="clear" w:color="auto" w:fill="D5EC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00E5F"/>
    <w:rPr>
      <w:caps/>
      <w:color w:val="0A538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00E5F"/>
    <w:rPr>
      <w:caps/>
      <w:color w:val="107DC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00E5F"/>
    <w:rPr>
      <w:caps/>
      <w:color w:val="107DC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5F"/>
    <w:rPr>
      <w:caps/>
      <w:color w:val="107DC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5F"/>
    <w:rPr>
      <w:caps/>
      <w:color w:val="107DC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5F"/>
    <w:rPr>
      <w:i/>
      <w:iCs/>
      <w:caps/>
      <w:spacing w:val="10"/>
      <w:sz w:val="18"/>
      <w:szCs w:val="18"/>
    </w:rPr>
  </w:style>
  <w:style w:type="table" w:styleId="TableColumns3">
    <w:name w:val="Table Columns 3"/>
    <w:basedOn w:val="TableNormal"/>
    <w:rsid w:val="00543C4B"/>
    <w:pPr>
      <w:spacing w:after="0" w:line="240" w:lineRule="auto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semiHidden/>
    <w:rsid w:val="00543C4B"/>
    <w:rPr>
      <w:vertAlign w:val="superscript"/>
    </w:rPr>
  </w:style>
  <w:style w:type="character" w:styleId="Hyperlink">
    <w:name w:val="Hyperlink"/>
    <w:uiPriority w:val="99"/>
    <w:rsid w:val="00543C4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43C4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3C4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43C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C4B"/>
  </w:style>
  <w:style w:type="paragraph" w:styleId="BalloonText">
    <w:name w:val="Balloon Text"/>
    <w:basedOn w:val="Normal"/>
    <w:link w:val="BalloonTextChar"/>
    <w:rsid w:val="00543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C4B"/>
    <w:rPr>
      <w:rFonts w:ascii="Segoe UI" w:eastAsia="Times New Roman" w:hAnsi="Segoe UI" w:cs="Segoe UI"/>
      <w:sz w:val="18"/>
      <w:szCs w:val="18"/>
    </w:rPr>
  </w:style>
  <w:style w:type="table" w:styleId="TableProfessional">
    <w:name w:val="Table Professional"/>
    <w:basedOn w:val="TableNormal"/>
    <w:rsid w:val="00543C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54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543C4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rsid w:val="0054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C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3C4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43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C4B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427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E5F"/>
    <w:rPr>
      <w:b/>
      <w:bCs/>
      <w:color w:val="107DC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0E5F"/>
    <w:pPr>
      <w:spacing w:before="0" w:after="0"/>
    </w:pPr>
    <w:rPr>
      <w:rFonts w:asciiTheme="majorHAnsi" w:eastAsiaTheme="majorEastAsia" w:hAnsiTheme="majorHAnsi" w:cstheme="majorBidi"/>
      <w:caps/>
      <w:color w:val="2FA3E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E5F"/>
    <w:rPr>
      <w:rFonts w:asciiTheme="majorHAnsi" w:eastAsiaTheme="majorEastAsia" w:hAnsiTheme="majorHAnsi" w:cstheme="majorBidi"/>
      <w:caps/>
      <w:color w:val="2FA3E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E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0E5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0E5F"/>
    <w:rPr>
      <w:b/>
      <w:bCs/>
    </w:rPr>
  </w:style>
  <w:style w:type="character" w:styleId="Emphasis">
    <w:name w:val="Emphasis"/>
    <w:uiPriority w:val="20"/>
    <w:qFormat/>
    <w:rsid w:val="00A00E5F"/>
    <w:rPr>
      <w:caps/>
      <w:color w:val="0A538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00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0E5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0E5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5F"/>
    <w:pPr>
      <w:spacing w:before="240" w:after="240" w:line="240" w:lineRule="auto"/>
      <w:ind w:left="1080" w:right="1080"/>
      <w:jc w:val="center"/>
    </w:pPr>
    <w:rPr>
      <w:color w:val="2FA3E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5F"/>
    <w:rPr>
      <w:color w:val="2FA3EE" w:themeColor="accent1"/>
      <w:sz w:val="24"/>
      <w:szCs w:val="24"/>
    </w:rPr>
  </w:style>
  <w:style w:type="character" w:styleId="SubtleEmphasis">
    <w:name w:val="Subtle Emphasis"/>
    <w:uiPriority w:val="19"/>
    <w:qFormat/>
    <w:rsid w:val="00A00E5F"/>
    <w:rPr>
      <w:i/>
      <w:iCs/>
      <w:color w:val="0A5382" w:themeColor="accent1" w:themeShade="7F"/>
    </w:rPr>
  </w:style>
  <w:style w:type="character" w:styleId="IntenseEmphasis">
    <w:name w:val="Intense Emphasis"/>
    <w:uiPriority w:val="21"/>
    <w:qFormat/>
    <w:rsid w:val="00A00E5F"/>
    <w:rPr>
      <w:b/>
      <w:bCs/>
      <w:caps/>
      <w:color w:val="0A5382" w:themeColor="accent1" w:themeShade="7F"/>
      <w:spacing w:val="10"/>
    </w:rPr>
  </w:style>
  <w:style w:type="character" w:styleId="SubtleReference">
    <w:name w:val="Subtle Reference"/>
    <w:uiPriority w:val="31"/>
    <w:qFormat/>
    <w:rsid w:val="00A00E5F"/>
    <w:rPr>
      <w:b/>
      <w:bCs/>
      <w:color w:val="2FA3EE" w:themeColor="accent1"/>
    </w:rPr>
  </w:style>
  <w:style w:type="character" w:styleId="IntenseReference">
    <w:name w:val="Intense Reference"/>
    <w:uiPriority w:val="32"/>
    <w:qFormat/>
    <w:rsid w:val="00A00E5F"/>
    <w:rPr>
      <w:b/>
      <w:bCs/>
      <w:i/>
      <w:iCs/>
      <w:caps/>
      <w:color w:val="2FA3EE" w:themeColor="accent1"/>
    </w:rPr>
  </w:style>
  <w:style w:type="character" w:styleId="BookTitle">
    <w:name w:val="Book Title"/>
    <w:uiPriority w:val="33"/>
    <w:qFormat/>
    <w:rsid w:val="00A00E5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00E5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F6335"/>
  </w:style>
  <w:style w:type="paragraph" w:styleId="TOC1">
    <w:name w:val="toc 1"/>
    <w:basedOn w:val="Normal"/>
    <w:next w:val="Normal"/>
    <w:autoRedefine/>
    <w:uiPriority w:val="39"/>
    <w:unhideWhenUsed/>
    <w:rsid w:val="00E26D14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C2D28"/>
    <w:pPr>
      <w:spacing w:after="100"/>
      <w:ind w:left="240"/>
    </w:pPr>
  </w:style>
  <w:style w:type="table" w:styleId="GridTable2-Accent2">
    <w:name w:val="Grid Table 2 Accent 2"/>
    <w:basedOn w:val="TableNormal"/>
    <w:uiPriority w:val="47"/>
    <w:rsid w:val="005A28E9"/>
    <w:pPr>
      <w:spacing w:after="0" w:line="240" w:lineRule="auto"/>
    </w:pPr>
    <w:tblPr>
      <w:tblStyleRowBandSize w:val="1"/>
      <w:tblStyleColBandSize w:val="1"/>
      <w:tblBorders>
        <w:top w:val="single" w:sz="2" w:space="0" w:color="92DFCD" w:themeColor="accent2" w:themeTint="99"/>
        <w:bottom w:val="single" w:sz="2" w:space="0" w:color="92DFCD" w:themeColor="accent2" w:themeTint="99"/>
        <w:insideH w:val="single" w:sz="2" w:space="0" w:color="92DFCD" w:themeColor="accent2" w:themeTint="99"/>
        <w:insideV w:val="single" w:sz="2" w:space="0" w:color="92D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F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F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5A28E9"/>
    <w:pPr>
      <w:spacing w:after="0" w:line="240" w:lineRule="auto"/>
    </w:pPr>
    <w:tblPr>
      <w:tblStyleRowBandSize w:val="1"/>
      <w:tblStyleColBandSize w:val="1"/>
      <w:tblBorders>
        <w:top w:val="single" w:sz="4" w:space="0" w:color="92DFCD" w:themeColor="accent2" w:themeTint="99"/>
        <w:left w:val="single" w:sz="4" w:space="0" w:color="92DFCD" w:themeColor="accent2" w:themeTint="99"/>
        <w:bottom w:val="single" w:sz="4" w:space="0" w:color="92DFCD" w:themeColor="accent2" w:themeTint="99"/>
        <w:right w:val="single" w:sz="4" w:space="0" w:color="92DFCD" w:themeColor="accent2" w:themeTint="99"/>
        <w:insideH w:val="single" w:sz="4" w:space="0" w:color="92DFCD" w:themeColor="accent2" w:themeTint="99"/>
        <w:insideV w:val="single" w:sz="4" w:space="0" w:color="92D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  <w:tblStylePr w:type="neCell">
      <w:tblPr/>
      <w:tcPr>
        <w:tcBorders>
          <w:bottom w:val="single" w:sz="4" w:space="0" w:color="92DFCD" w:themeColor="accent2" w:themeTint="99"/>
        </w:tcBorders>
      </w:tcPr>
    </w:tblStylePr>
    <w:tblStylePr w:type="nwCell">
      <w:tblPr/>
      <w:tcPr>
        <w:tcBorders>
          <w:bottom w:val="single" w:sz="4" w:space="0" w:color="92DFCD" w:themeColor="accent2" w:themeTint="99"/>
        </w:tcBorders>
      </w:tcPr>
    </w:tblStylePr>
    <w:tblStylePr w:type="seCell">
      <w:tblPr/>
      <w:tcPr>
        <w:tcBorders>
          <w:top w:val="single" w:sz="4" w:space="0" w:color="92DFCD" w:themeColor="accent2" w:themeTint="99"/>
        </w:tcBorders>
      </w:tcPr>
    </w:tblStylePr>
    <w:tblStylePr w:type="swCell">
      <w:tblPr/>
      <w:tcPr>
        <w:tcBorders>
          <w:top w:val="single" w:sz="4" w:space="0" w:color="92DFCD" w:themeColor="accent2" w:themeTint="99"/>
        </w:tcBorders>
      </w:tcPr>
    </w:tblStylePr>
  </w:style>
  <w:style w:type="table" w:styleId="ListTable4">
    <w:name w:val="List Table 4"/>
    <w:basedOn w:val="TableNormal"/>
    <w:uiPriority w:val="49"/>
    <w:rsid w:val="00033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26D14"/>
    <w:pPr>
      <w:spacing w:after="100"/>
      <w:ind w:left="480"/>
    </w:pPr>
  </w:style>
  <w:style w:type="table" w:styleId="GridTable5Dark">
    <w:name w:val="Grid Table 5 Dark"/>
    <w:basedOn w:val="TableNormal"/>
    <w:uiPriority w:val="50"/>
    <w:rsid w:val="00DB1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061803"/>
    <w:pPr>
      <w:spacing w:after="0" w:line="240" w:lineRule="auto"/>
    </w:pPr>
    <w:tblPr>
      <w:tblStyleRowBandSize w:val="1"/>
      <w:tblStyleColBandSize w:val="1"/>
      <w:tblBorders>
        <w:top w:val="single" w:sz="2" w:space="0" w:color="82C7F4" w:themeColor="accent1" w:themeTint="99"/>
        <w:bottom w:val="single" w:sz="2" w:space="0" w:color="82C7F4" w:themeColor="accent1" w:themeTint="99"/>
        <w:insideH w:val="single" w:sz="2" w:space="0" w:color="82C7F4" w:themeColor="accent1" w:themeTint="99"/>
        <w:insideV w:val="single" w:sz="2" w:space="0" w:color="82C7F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C7F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C7F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042E27"/>
    <w:pPr>
      <w:spacing w:after="0" w:line="240" w:lineRule="auto"/>
    </w:pPr>
    <w:tblPr>
      <w:tblStyleRowBandSize w:val="1"/>
      <w:tblStyleColBandSize w:val="1"/>
      <w:tblBorders>
        <w:top w:val="single" w:sz="4" w:space="0" w:color="ABD9F8" w:themeColor="accent1" w:themeTint="66"/>
        <w:left w:val="single" w:sz="4" w:space="0" w:color="ABD9F8" w:themeColor="accent1" w:themeTint="66"/>
        <w:bottom w:val="single" w:sz="4" w:space="0" w:color="ABD9F8" w:themeColor="accent1" w:themeTint="66"/>
        <w:right w:val="single" w:sz="4" w:space="0" w:color="ABD9F8" w:themeColor="accent1" w:themeTint="66"/>
        <w:insideH w:val="single" w:sz="4" w:space="0" w:color="ABD9F8" w:themeColor="accent1" w:themeTint="66"/>
        <w:insideV w:val="single" w:sz="4" w:space="0" w:color="ABD9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C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CB65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1">
    <w:name w:val="List Table 3 Accent 1"/>
    <w:basedOn w:val="TableNormal"/>
    <w:uiPriority w:val="48"/>
    <w:rsid w:val="00D75256"/>
    <w:pPr>
      <w:spacing w:after="0" w:line="240" w:lineRule="auto"/>
    </w:pPr>
    <w:tblPr>
      <w:tblStyleRowBandSize w:val="1"/>
      <w:tblStyleColBandSize w:val="1"/>
      <w:tblBorders>
        <w:top w:val="single" w:sz="4" w:space="0" w:color="2FA3EE" w:themeColor="accent1"/>
        <w:left w:val="single" w:sz="4" w:space="0" w:color="2FA3EE" w:themeColor="accent1"/>
        <w:bottom w:val="single" w:sz="4" w:space="0" w:color="2FA3EE" w:themeColor="accent1"/>
        <w:right w:val="single" w:sz="4" w:space="0" w:color="2FA3E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A3EE" w:themeFill="accent1"/>
      </w:tcPr>
    </w:tblStylePr>
    <w:tblStylePr w:type="lastRow">
      <w:rPr>
        <w:b/>
        <w:bCs/>
      </w:rPr>
      <w:tblPr/>
      <w:tcPr>
        <w:tcBorders>
          <w:top w:val="double" w:sz="4" w:space="0" w:color="2FA3E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A3EE" w:themeColor="accent1"/>
          <w:right w:val="single" w:sz="4" w:space="0" w:color="2FA3EE" w:themeColor="accent1"/>
        </w:tcBorders>
      </w:tcPr>
    </w:tblStylePr>
    <w:tblStylePr w:type="band1Horz">
      <w:tblPr/>
      <w:tcPr>
        <w:tcBorders>
          <w:top w:val="single" w:sz="4" w:space="0" w:color="2FA3EE" w:themeColor="accent1"/>
          <w:bottom w:val="single" w:sz="4" w:space="0" w:color="2FA3E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A3EE" w:themeColor="accent1"/>
          <w:left w:val="nil"/>
        </w:tcBorders>
      </w:tcPr>
    </w:tblStylePr>
    <w:tblStylePr w:type="swCell">
      <w:tblPr/>
      <w:tcPr>
        <w:tcBorders>
          <w:top w:val="double" w:sz="4" w:space="0" w:color="2FA3EE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8201D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21079"/>
    <w:pPr>
      <w:widowControl w:val="0"/>
      <w:tabs>
        <w:tab w:val="left" w:pos="-720"/>
      </w:tabs>
      <w:suppressAutoHyphens/>
      <w:autoSpaceDE w:val="0"/>
      <w:autoSpaceDN w:val="0"/>
      <w:spacing w:before="0" w:after="0" w:line="240" w:lineRule="auto"/>
    </w:pPr>
    <w:rPr>
      <w:rFonts w:ascii="Courier" w:eastAsia="Times New Roman" w:hAnsi="Courier" w:cs="Courier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1079"/>
    <w:rPr>
      <w:rFonts w:ascii="Courier" w:eastAsia="Times New Roman" w:hAnsi="Courier" w:cs="Courier"/>
      <w:sz w:val="24"/>
      <w:szCs w:val="24"/>
    </w:rPr>
  </w:style>
  <w:style w:type="paragraph" w:customStyle="1" w:styleId="Technical5a">
    <w:name w:val="Technical 5a"/>
    <w:uiPriority w:val="99"/>
    <w:rsid w:val="00421079"/>
    <w:pPr>
      <w:widowControl w:val="0"/>
      <w:tabs>
        <w:tab w:val="left" w:pos="0"/>
      </w:tabs>
      <w:suppressAutoHyphens/>
      <w:autoSpaceDE w:val="0"/>
      <w:autoSpaceDN w:val="0"/>
      <w:spacing w:before="0" w:after="0" w:line="240" w:lineRule="auto"/>
    </w:pPr>
    <w:rPr>
      <w:rFonts w:ascii="Courier" w:eastAsia="Times New Roman" w:hAnsi="Courier" w:cs="Courier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1079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spacing w:before="0" w:after="0" w:line="360" w:lineRule="auto"/>
      <w:ind w:left="720" w:hanging="720"/>
    </w:pPr>
    <w:rPr>
      <w:rFonts w:ascii="Courier" w:eastAsia="Times New Roman" w:hAnsi="Courier" w:cs="Courier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1079"/>
    <w:rPr>
      <w:rFonts w:ascii="Courier" w:eastAsia="Times New Roman" w:hAnsi="Courier" w:cs="Courier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057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05791"/>
    <w:rPr>
      <w:rFonts w:ascii="Tahoma" w:hAnsi="Tahoma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7779"/>
    <w:pPr>
      <w:spacing w:after="100"/>
      <w:ind w:left="1100"/>
    </w:pPr>
  </w:style>
  <w:style w:type="paragraph" w:styleId="BodyText">
    <w:name w:val="Body Text"/>
    <w:basedOn w:val="Normal"/>
    <w:link w:val="BodyTextChar"/>
    <w:uiPriority w:val="99"/>
    <w:unhideWhenUsed/>
    <w:rsid w:val="006A77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7779"/>
    <w:rPr>
      <w:rFonts w:ascii="Tahoma" w:hAnsi="Tahoma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20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20AE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5D310B"/>
    <w:pPr>
      <w:spacing w:before="0" w:after="0" w:line="240" w:lineRule="auto"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hansen\Desktop\11-4-16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F11F1C1A425589D8F6476473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4311-6772-441A-AAC4-C8309377465B}"/>
      </w:docPartPr>
      <w:docPartBody>
        <w:p w:rsidR="007023C3" w:rsidRDefault="007023C3" w:rsidP="007023C3">
          <w:pPr>
            <w:pStyle w:val="3C17F11F1C1A425589D8F6476473AE0D1"/>
          </w:pPr>
          <w:r w:rsidRPr="0060684A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B55CC11E05144819AB1BCBB3E3D3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5490-FA54-4E84-94EE-AE204BE9DE86}"/>
      </w:docPartPr>
      <w:docPartBody>
        <w:p w:rsidR="007023C3" w:rsidRDefault="007023C3" w:rsidP="007023C3">
          <w:pPr>
            <w:pStyle w:val="B55CC11E05144819AB1BCBB3E3D36EE51"/>
          </w:pPr>
          <w:r w:rsidRPr="00026F4D">
            <w:rPr>
              <w:rStyle w:val="PlaceholderText"/>
              <w:u w:val="single"/>
            </w:rPr>
            <w:t>Enter Date</w:t>
          </w:r>
        </w:p>
      </w:docPartBody>
    </w:docPart>
    <w:docPart>
      <w:docPartPr>
        <w:name w:val="879079D2598F47D8B12563D7A0D9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1D61-B0C0-43FC-BF4F-3D7E3D8B530C}"/>
      </w:docPartPr>
      <w:docPartBody>
        <w:p w:rsidR="007023C3" w:rsidRDefault="007023C3" w:rsidP="007023C3">
          <w:pPr>
            <w:pStyle w:val="879079D2598F47D8B12563D7A0D9BAD91"/>
          </w:pPr>
          <w:r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EAC1EDC89DBE451C84FA5160F39D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5D40-9A31-4C9C-8D0B-570F55B40DAA}"/>
      </w:docPartPr>
      <w:docPartBody>
        <w:p w:rsidR="007023C3" w:rsidRDefault="007023C3" w:rsidP="007023C3">
          <w:pPr>
            <w:pStyle w:val="EAC1EDC89DBE451C84FA5160F39D0F111"/>
          </w:pPr>
          <w:r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3BF082AF3DB04F118E1C812D9F07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FA03-BEED-4B70-9FD4-0441CD93FB14}"/>
      </w:docPartPr>
      <w:docPartBody>
        <w:p w:rsidR="007023C3" w:rsidRDefault="007023C3" w:rsidP="007023C3">
          <w:pPr>
            <w:pStyle w:val="3BF082AF3DB04F118E1C812D9F076F671"/>
          </w:pPr>
          <w:r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9C435C93A7ED46738B88EE22A26D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9B33-FA74-44DD-BBD9-55470A37069B}"/>
      </w:docPartPr>
      <w:docPartBody>
        <w:p w:rsidR="007023C3" w:rsidRDefault="007023C3" w:rsidP="007023C3">
          <w:pPr>
            <w:pStyle w:val="9C435C93A7ED46738B88EE22A26D3A341"/>
          </w:pPr>
          <w:r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9C3E9FB4BBF64FB586628596AE3E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D1C8-1ED7-478D-AA74-D2D52A4D6324}"/>
      </w:docPartPr>
      <w:docPartBody>
        <w:p w:rsidR="007023C3" w:rsidRDefault="007023C3" w:rsidP="007023C3">
          <w:pPr>
            <w:pStyle w:val="9C3E9FB4BBF64FB586628596AE3E63861"/>
          </w:pPr>
          <w:r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0CA9E4D52BD84C769ED2DE4F0BC9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203B-9F1B-4206-91F8-51FA320FBBF4}"/>
      </w:docPartPr>
      <w:docPartBody>
        <w:p w:rsidR="007023C3" w:rsidRDefault="007023C3" w:rsidP="007023C3">
          <w:pPr>
            <w:pStyle w:val="0CA9E4D52BD84C769ED2DE4F0BC971711"/>
          </w:pPr>
          <w:r>
            <w:rPr>
              <w:rStyle w:val="PlaceholderText"/>
              <w:u w:val="single"/>
            </w:rPr>
            <w:t>Enter A</w:t>
          </w:r>
          <w:r w:rsidRPr="003D3EF5">
            <w:rPr>
              <w:rStyle w:val="PlaceholderText"/>
              <w:u w:val="single"/>
            </w:rPr>
            <w:t>mount</w:t>
          </w:r>
        </w:p>
      </w:docPartBody>
    </w:docPart>
    <w:docPart>
      <w:docPartPr>
        <w:name w:val="8114D6B7F6154C49BB185295B583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4F61-0670-4E5D-A47F-AE7FC3F10FEC}"/>
      </w:docPartPr>
      <w:docPartBody>
        <w:p w:rsidR="007023C3" w:rsidRDefault="007023C3" w:rsidP="007023C3">
          <w:pPr>
            <w:pStyle w:val="8114D6B7F6154C49BB185295B5832AB51"/>
          </w:pPr>
          <w:r>
            <w:rPr>
              <w:rStyle w:val="PlaceholderText"/>
              <w:u w:val="single"/>
            </w:rPr>
            <w:t>Enter Amount</w:t>
          </w:r>
        </w:p>
      </w:docPartBody>
    </w:docPart>
    <w:docPart>
      <w:docPartPr>
        <w:name w:val="35AB52D625514E5D96184349E728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FFA6-D72F-48F8-A8A6-46E34747DED8}"/>
      </w:docPartPr>
      <w:docPartBody>
        <w:p w:rsidR="007023C3" w:rsidRDefault="007023C3" w:rsidP="007023C3">
          <w:pPr>
            <w:pStyle w:val="35AB52D625514E5D96184349E72802321"/>
          </w:pPr>
          <w:r>
            <w:rPr>
              <w:rStyle w:val="PlaceholderText"/>
              <w:u w:val="single"/>
            </w:rPr>
            <w:t>Enter A</w:t>
          </w:r>
          <w:r w:rsidRPr="003D3EF5">
            <w:rPr>
              <w:rStyle w:val="PlaceholderText"/>
              <w:u w:val="single"/>
            </w:rPr>
            <w:t>mount</w:t>
          </w:r>
        </w:p>
      </w:docPartBody>
    </w:docPart>
    <w:docPart>
      <w:docPartPr>
        <w:name w:val="032F966957A5452F89DEC6FAB306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6D62-E4B1-42B8-881F-B90BD20BE651}"/>
      </w:docPartPr>
      <w:docPartBody>
        <w:p w:rsidR="007023C3" w:rsidRDefault="007023C3" w:rsidP="007023C3">
          <w:pPr>
            <w:pStyle w:val="032F966957A5452F89DEC6FAB306F7DC1"/>
          </w:pPr>
          <w:r>
            <w:rPr>
              <w:rStyle w:val="PlaceholderText"/>
              <w:u w:val="single"/>
            </w:rPr>
            <w:t>Enter F</w:t>
          </w:r>
          <w:r w:rsidRPr="003D3EF5">
            <w:rPr>
              <w:rStyle w:val="PlaceholderText"/>
              <w:u w:val="single"/>
            </w:rPr>
            <w:t>und Source</w:t>
          </w:r>
        </w:p>
      </w:docPartBody>
    </w:docPart>
    <w:docPart>
      <w:docPartPr>
        <w:name w:val="5B58D7405A9742D18BF80C4BD41B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579B-6818-426F-A652-A86467F20064}"/>
      </w:docPartPr>
      <w:docPartBody>
        <w:p w:rsidR="007023C3" w:rsidRDefault="007023C3" w:rsidP="007023C3">
          <w:pPr>
            <w:pStyle w:val="5B58D7405A9742D18BF80C4BD41BE1A71"/>
          </w:pPr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p>
      </w:docPartBody>
    </w:docPart>
    <w:docPart>
      <w:docPartPr>
        <w:name w:val="3E774FAA3F60412DA7B86DFA72D7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77BC-DD90-4638-8E6C-0575CE3E52DB}"/>
      </w:docPartPr>
      <w:docPartBody>
        <w:p w:rsidR="007023C3" w:rsidRDefault="007023C3" w:rsidP="007023C3">
          <w:pPr>
            <w:pStyle w:val="3E774FAA3F60412DA7B86DFA72D711C31"/>
          </w:pPr>
          <w:r>
            <w:rPr>
              <w:rStyle w:val="PlaceholderText"/>
              <w:u w:val="single"/>
            </w:rPr>
            <w:t>Enter F</w:t>
          </w:r>
          <w:r w:rsidRPr="003D3EF5">
            <w:rPr>
              <w:rStyle w:val="PlaceholderText"/>
              <w:u w:val="single"/>
            </w:rPr>
            <w:t>und Source</w:t>
          </w:r>
        </w:p>
      </w:docPartBody>
    </w:docPart>
    <w:docPart>
      <w:docPartPr>
        <w:name w:val="90B2021AE0A844318CDF0B7F598D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AAD2-C03B-4873-BDAF-0946CCFC1AB4}"/>
      </w:docPartPr>
      <w:docPartBody>
        <w:p w:rsidR="007023C3" w:rsidRDefault="007023C3" w:rsidP="007023C3">
          <w:pPr>
            <w:pStyle w:val="90B2021AE0A844318CDF0B7F598DFE2C1"/>
          </w:pPr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p>
      </w:docPartBody>
    </w:docPart>
    <w:docPart>
      <w:docPartPr>
        <w:name w:val="0F72975D12914D77911EBFEE8177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AE83-0F3F-47D6-B192-A0B6989AAC4C}"/>
      </w:docPartPr>
      <w:docPartBody>
        <w:p w:rsidR="007023C3" w:rsidRDefault="007023C3" w:rsidP="007023C3">
          <w:pPr>
            <w:pStyle w:val="0F72975D12914D77911EBFEE8177D7121"/>
          </w:pPr>
          <w:r>
            <w:rPr>
              <w:rStyle w:val="PlaceholderText"/>
              <w:u w:val="single"/>
            </w:rPr>
            <w:t>Enter F</w:t>
          </w:r>
          <w:r w:rsidRPr="003D3EF5">
            <w:rPr>
              <w:rStyle w:val="PlaceholderText"/>
              <w:u w:val="single"/>
            </w:rPr>
            <w:t>und Source</w:t>
          </w:r>
        </w:p>
      </w:docPartBody>
    </w:docPart>
    <w:docPart>
      <w:docPartPr>
        <w:name w:val="0C0247142827425CAB4650C169D9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45D3-92AC-40C9-A580-26E0BAD810C2}"/>
      </w:docPartPr>
      <w:docPartBody>
        <w:p w:rsidR="007023C3" w:rsidRDefault="007023C3" w:rsidP="007023C3">
          <w:pPr>
            <w:pStyle w:val="0C0247142827425CAB4650C169D9C5451"/>
          </w:pPr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p>
      </w:docPartBody>
    </w:docPart>
    <w:docPart>
      <w:docPartPr>
        <w:name w:val="68D58F8483384ABBBB9ED3798FF3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ABE3-40BF-4419-8AC6-0B2783E1BDCD}"/>
      </w:docPartPr>
      <w:docPartBody>
        <w:p w:rsidR="007023C3" w:rsidRDefault="007023C3" w:rsidP="007023C3">
          <w:pPr>
            <w:pStyle w:val="68D58F8483384ABBBB9ED3798FF3015C1"/>
          </w:pPr>
          <w:r>
            <w:rPr>
              <w:rStyle w:val="PlaceholderText"/>
              <w:u w:val="single"/>
            </w:rPr>
            <w:t>Enter F</w:t>
          </w:r>
          <w:r w:rsidRPr="008C5697">
            <w:rPr>
              <w:rStyle w:val="PlaceholderText"/>
              <w:u w:val="single"/>
            </w:rPr>
            <w:t>und Source</w:t>
          </w:r>
        </w:p>
      </w:docPartBody>
    </w:docPart>
    <w:docPart>
      <w:docPartPr>
        <w:name w:val="C9CB171E843F40B691E80837B640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084D-F7BD-49ED-9641-F1AD3B62BFDB}"/>
      </w:docPartPr>
      <w:docPartBody>
        <w:p w:rsidR="007023C3" w:rsidRDefault="007023C3" w:rsidP="007023C3">
          <w:pPr>
            <w:pStyle w:val="C9CB171E843F40B691E80837B6404FBE1"/>
          </w:pPr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p>
      </w:docPartBody>
    </w:docPart>
    <w:docPart>
      <w:docPartPr>
        <w:name w:val="C0A170AA10A243D88DA27DB854F8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EBD0-3510-4A7F-951A-07F2A09F5C0C}"/>
      </w:docPartPr>
      <w:docPartBody>
        <w:p w:rsidR="007023C3" w:rsidRDefault="007023C3" w:rsidP="007023C3">
          <w:pPr>
            <w:pStyle w:val="C0A170AA10A243D88DA27DB854F867FB1"/>
          </w:pPr>
          <w:r w:rsidRPr="00920772">
            <w:rPr>
              <w:rStyle w:val="PlaceholderText"/>
              <w:u w:val="single"/>
            </w:rPr>
            <w:t>Enter Fund Source</w:t>
          </w:r>
        </w:p>
      </w:docPartBody>
    </w:docPart>
    <w:docPart>
      <w:docPartPr>
        <w:name w:val="B0FCBFB161DB48E8AD7CCC331C78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3250-F4BF-4B03-A94A-9BD311DD74F1}"/>
      </w:docPartPr>
      <w:docPartBody>
        <w:p w:rsidR="007023C3" w:rsidRDefault="007023C3" w:rsidP="007023C3">
          <w:pPr>
            <w:pStyle w:val="B0FCBFB161DB48E8AD7CCC331C786B841"/>
          </w:pPr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p>
      </w:docPartBody>
    </w:docPart>
    <w:docPart>
      <w:docPartPr>
        <w:name w:val="4E330B6706F64EADA6ADD7CD4CA4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B953-BB05-47F0-93B5-4645C848698D}"/>
      </w:docPartPr>
      <w:docPartBody>
        <w:p w:rsidR="007023C3" w:rsidRDefault="007023C3" w:rsidP="007023C3">
          <w:pPr>
            <w:pStyle w:val="4E330B6706F64EADA6ADD7CD4CA47C691"/>
          </w:pPr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p>
      </w:docPartBody>
    </w:docPart>
    <w:docPart>
      <w:docPartPr>
        <w:name w:val="139A3C9B1BE84CCB9BE60D0525BA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5BE1-4775-4D32-8515-357485E1B1C3}"/>
      </w:docPartPr>
      <w:docPartBody>
        <w:p w:rsidR="007023C3" w:rsidRDefault="007023C3" w:rsidP="007023C3">
          <w:pPr>
            <w:pStyle w:val="139A3C9B1BE84CCB9BE60D0525BA697A1"/>
          </w:pPr>
          <w:r>
            <w:rPr>
              <w:rStyle w:val="PlaceholderText"/>
              <w:u w:val="single"/>
            </w:rPr>
            <w:t>Enter A</w:t>
          </w:r>
          <w:r w:rsidRPr="00822747">
            <w:rPr>
              <w:rStyle w:val="PlaceholderText"/>
              <w:u w:val="single"/>
            </w:rPr>
            <w:t>mount</w:t>
          </w:r>
        </w:p>
      </w:docPartBody>
    </w:docPart>
    <w:docPart>
      <w:docPartPr>
        <w:name w:val="ABDFA925A96C4C2AAEC263225EF1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A40E-5883-405C-9EBC-657B658F070D}"/>
      </w:docPartPr>
      <w:docPartBody>
        <w:p w:rsidR="007023C3" w:rsidRDefault="007023C3" w:rsidP="007023C3">
          <w:pPr>
            <w:pStyle w:val="ABDFA925A96C4C2AAEC263225EF109D41"/>
          </w:pPr>
          <w:r w:rsidRPr="005D310B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C04CAB7FA356483A9B4608BB1EBD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72F7-B423-4B51-8D24-8F861B0748B9}"/>
      </w:docPartPr>
      <w:docPartBody>
        <w:p w:rsidR="000B156E" w:rsidRDefault="007023C3" w:rsidP="007023C3">
          <w:pPr>
            <w:pStyle w:val="C04CAB7FA356483A9B4608BB1EBD86CA"/>
          </w:pPr>
          <w:r w:rsidRPr="005D310B">
            <w:rPr>
              <w:rStyle w:val="PlaceholderText"/>
              <w:u w:val="single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A3"/>
    <w:rsid w:val="000B156E"/>
    <w:rsid w:val="007023C3"/>
    <w:rsid w:val="00F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3C3"/>
    <w:rPr>
      <w:color w:val="808080"/>
    </w:rPr>
  </w:style>
  <w:style w:type="paragraph" w:customStyle="1" w:styleId="3C17F11F1C1A425589D8F6476473AE0D">
    <w:name w:val="3C17F11F1C1A425589D8F6476473AE0D"/>
    <w:rsid w:val="00F47EA3"/>
  </w:style>
  <w:style w:type="paragraph" w:customStyle="1" w:styleId="B55CC11E05144819AB1BCBB3E3D36EE5">
    <w:name w:val="B55CC11E05144819AB1BCBB3E3D36EE5"/>
    <w:rsid w:val="00F47EA3"/>
  </w:style>
  <w:style w:type="paragraph" w:customStyle="1" w:styleId="8D3E3FC98B9140ABA40D2CE6EC766C66">
    <w:name w:val="8D3E3FC98B9140ABA40D2CE6EC766C66"/>
    <w:rsid w:val="00F47EA3"/>
  </w:style>
  <w:style w:type="paragraph" w:customStyle="1" w:styleId="BFB7AB4F057A46B68C89160E14E3D325">
    <w:name w:val="BFB7AB4F057A46B68C89160E14E3D325"/>
    <w:rsid w:val="00F47EA3"/>
  </w:style>
  <w:style w:type="paragraph" w:customStyle="1" w:styleId="79F2267E93E3423980C58D4032E2BA3D">
    <w:name w:val="79F2267E93E3423980C58D4032E2BA3D"/>
    <w:rsid w:val="00F47EA3"/>
  </w:style>
  <w:style w:type="paragraph" w:customStyle="1" w:styleId="879079D2598F47D8B12563D7A0D9BAD9">
    <w:name w:val="879079D2598F47D8B12563D7A0D9BAD9"/>
    <w:rsid w:val="00F47EA3"/>
  </w:style>
  <w:style w:type="paragraph" w:customStyle="1" w:styleId="EAC1EDC89DBE451C84FA5160F39D0F11">
    <w:name w:val="EAC1EDC89DBE451C84FA5160F39D0F11"/>
    <w:rsid w:val="00F47EA3"/>
  </w:style>
  <w:style w:type="paragraph" w:customStyle="1" w:styleId="3BF082AF3DB04F118E1C812D9F076F67">
    <w:name w:val="3BF082AF3DB04F118E1C812D9F076F67"/>
    <w:rsid w:val="00F47EA3"/>
  </w:style>
  <w:style w:type="paragraph" w:customStyle="1" w:styleId="9C435C93A7ED46738B88EE22A26D3A34">
    <w:name w:val="9C435C93A7ED46738B88EE22A26D3A34"/>
    <w:rsid w:val="00F47EA3"/>
  </w:style>
  <w:style w:type="paragraph" w:customStyle="1" w:styleId="9C3E9FB4BBF64FB586628596AE3E6386">
    <w:name w:val="9C3E9FB4BBF64FB586628596AE3E6386"/>
    <w:rsid w:val="00F47EA3"/>
  </w:style>
  <w:style w:type="paragraph" w:customStyle="1" w:styleId="0CA9E4D52BD84C769ED2DE4F0BC97171">
    <w:name w:val="0CA9E4D52BD84C769ED2DE4F0BC97171"/>
    <w:rsid w:val="00F47EA3"/>
  </w:style>
  <w:style w:type="paragraph" w:customStyle="1" w:styleId="8114D6B7F6154C49BB185295B5832AB5">
    <w:name w:val="8114D6B7F6154C49BB185295B5832AB5"/>
    <w:rsid w:val="00F47EA3"/>
  </w:style>
  <w:style w:type="paragraph" w:customStyle="1" w:styleId="35AB52D625514E5D96184349E7280232">
    <w:name w:val="35AB52D625514E5D96184349E7280232"/>
    <w:rsid w:val="00F47EA3"/>
  </w:style>
  <w:style w:type="paragraph" w:customStyle="1" w:styleId="032F966957A5452F89DEC6FAB306F7DC">
    <w:name w:val="032F966957A5452F89DEC6FAB306F7DC"/>
    <w:rsid w:val="00F47EA3"/>
  </w:style>
  <w:style w:type="paragraph" w:customStyle="1" w:styleId="5B58D7405A9742D18BF80C4BD41BE1A7">
    <w:name w:val="5B58D7405A9742D18BF80C4BD41BE1A7"/>
    <w:rsid w:val="00F47EA3"/>
  </w:style>
  <w:style w:type="paragraph" w:customStyle="1" w:styleId="3E774FAA3F60412DA7B86DFA72D711C3">
    <w:name w:val="3E774FAA3F60412DA7B86DFA72D711C3"/>
    <w:rsid w:val="00F47EA3"/>
  </w:style>
  <w:style w:type="paragraph" w:customStyle="1" w:styleId="90B2021AE0A844318CDF0B7F598DFE2C">
    <w:name w:val="90B2021AE0A844318CDF0B7F598DFE2C"/>
    <w:rsid w:val="00F47EA3"/>
  </w:style>
  <w:style w:type="paragraph" w:customStyle="1" w:styleId="0F72975D12914D77911EBFEE8177D712">
    <w:name w:val="0F72975D12914D77911EBFEE8177D712"/>
    <w:rsid w:val="00F47EA3"/>
  </w:style>
  <w:style w:type="paragraph" w:customStyle="1" w:styleId="0C0247142827425CAB4650C169D9C545">
    <w:name w:val="0C0247142827425CAB4650C169D9C545"/>
    <w:rsid w:val="00F47EA3"/>
  </w:style>
  <w:style w:type="paragraph" w:customStyle="1" w:styleId="68D58F8483384ABBBB9ED3798FF3015C">
    <w:name w:val="68D58F8483384ABBBB9ED3798FF3015C"/>
    <w:rsid w:val="00F47EA3"/>
  </w:style>
  <w:style w:type="paragraph" w:customStyle="1" w:styleId="C9CB171E843F40B691E80837B6404FBE">
    <w:name w:val="C9CB171E843F40B691E80837B6404FBE"/>
    <w:rsid w:val="00F47EA3"/>
  </w:style>
  <w:style w:type="paragraph" w:customStyle="1" w:styleId="C0A170AA10A243D88DA27DB854F867FB">
    <w:name w:val="C0A170AA10A243D88DA27DB854F867FB"/>
    <w:rsid w:val="00F47EA3"/>
  </w:style>
  <w:style w:type="paragraph" w:customStyle="1" w:styleId="B0FCBFB161DB48E8AD7CCC331C786B84">
    <w:name w:val="B0FCBFB161DB48E8AD7CCC331C786B84"/>
    <w:rsid w:val="00F47EA3"/>
  </w:style>
  <w:style w:type="paragraph" w:customStyle="1" w:styleId="785660D4407F4AF6AAD4A506F361F5C1">
    <w:name w:val="785660D4407F4AF6AAD4A506F361F5C1"/>
    <w:rsid w:val="00F47EA3"/>
  </w:style>
  <w:style w:type="paragraph" w:customStyle="1" w:styleId="4E330B6706F64EADA6ADD7CD4CA47C69">
    <w:name w:val="4E330B6706F64EADA6ADD7CD4CA47C69"/>
    <w:rsid w:val="00F47EA3"/>
  </w:style>
  <w:style w:type="paragraph" w:customStyle="1" w:styleId="139A3C9B1BE84CCB9BE60D0525BA697A">
    <w:name w:val="139A3C9B1BE84CCB9BE60D0525BA697A"/>
    <w:rsid w:val="00F47EA3"/>
  </w:style>
  <w:style w:type="paragraph" w:customStyle="1" w:styleId="D71B6BEF90944560B2EC7A5AB81CF4D1">
    <w:name w:val="D71B6BEF90944560B2EC7A5AB81CF4D1"/>
    <w:rsid w:val="00F47EA3"/>
  </w:style>
  <w:style w:type="paragraph" w:customStyle="1" w:styleId="C126471A3F9E48CD85AC0D26389DD706">
    <w:name w:val="C126471A3F9E48CD85AC0D26389DD706"/>
    <w:rsid w:val="00F47EA3"/>
  </w:style>
  <w:style w:type="paragraph" w:customStyle="1" w:styleId="ABDFA925A96C4C2AAEC263225EF109D4">
    <w:name w:val="ABDFA925A96C4C2AAEC263225EF109D4"/>
    <w:rsid w:val="00F47EA3"/>
  </w:style>
  <w:style w:type="paragraph" w:customStyle="1" w:styleId="87DE9C7B1A194C1694F5ECB6407D28B8">
    <w:name w:val="87DE9C7B1A194C1694F5ECB6407D28B8"/>
    <w:rsid w:val="00F47EA3"/>
  </w:style>
  <w:style w:type="paragraph" w:customStyle="1" w:styleId="C3C8D19E4D41441C8878ED580CFB2751">
    <w:name w:val="C3C8D19E4D41441C8878ED580CFB2751"/>
    <w:rsid w:val="00F47EA3"/>
  </w:style>
  <w:style w:type="paragraph" w:customStyle="1" w:styleId="68A55116240F4B4E80E5B4CD8FC0CCE7">
    <w:name w:val="68A55116240F4B4E80E5B4CD8FC0CCE7"/>
    <w:rsid w:val="00F47EA3"/>
  </w:style>
  <w:style w:type="paragraph" w:customStyle="1" w:styleId="3A91A751F4D34F64921841B52A4C20E9">
    <w:name w:val="3A91A751F4D34F64921841B52A4C20E9"/>
    <w:rsid w:val="00F47EA3"/>
  </w:style>
  <w:style w:type="paragraph" w:customStyle="1" w:styleId="3C17F11F1C1A425589D8F6476473AE0D1">
    <w:name w:val="3C17F11F1C1A425589D8F6476473AE0D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B55CC11E05144819AB1BCBB3E3D36EE51">
    <w:name w:val="B55CC11E05144819AB1BCBB3E3D36EE5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9C3E9FB4BBF64FB586628596AE3E63861">
    <w:name w:val="9C3E9FB4BBF64FB586628596AE3E6386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879079D2598F47D8B12563D7A0D9BAD91">
    <w:name w:val="879079D2598F47D8B12563D7A0D9BAD9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EAC1EDC89DBE451C84FA5160F39D0F111">
    <w:name w:val="EAC1EDC89DBE451C84FA5160F39D0F11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3BF082AF3DB04F118E1C812D9F076F671">
    <w:name w:val="3BF082AF3DB04F118E1C812D9F076F67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9C435C93A7ED46738B88EE22A26D3A341">
    <w:name w:val="9C435C93A7ED46738B88EE22A26D3A34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0CA9E4D52BD84C769ED2DE4F0BC971711">
    <w:name w:val="0CA9E4D52BD84C769ED2DE4F0BC97171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8114D6B7F6154C49BB185295B5832AB51">
    <w:name w:val="8114D6B7F6154C49BB185295B5832AB5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35AB52D625514E5D96184349E72802321">
    <w:name w:val="35AB52D625514E5D96184349E7280232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032F966957A5452F89DEC6FAB306F7DC1">
    <w:name w:val="032F966957A5452F89DEC6FAB306F7DC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5B58D7405A9742D18BF80C4BD41BE1A71">
    <w:name w:val="5B58D7405A9742D18BF80C4BD41BE1A7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3E774FAA3F60412DA7B86DFA72D711C31">
    <w:name w:val="3E774FAA3F60412DA7B86DFA72D711C3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90B2021AE0A844318CDF0B7F598DFE2C1">
    <w:name w:val="90B2021AE0A844318CDF0B7F598DFE2C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0F72975D12914D77911EBFEE8177D7121">
    <w:name w:val="0F72975D12914D77911EBFEE8177D712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0C0247142827425CAB4650C169D9C5451">
    <w:name w:val="0C0247142827425CAB4650C169D9C545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68D58F8483384ABBBB9ED3798FF3015C1">
    <w:name w:val="68D58F8483384ABBBB9ED3798FF3015C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C9CB171E843F40B691E80837B6404FBE1">
    <w:name w:val="C9CB171E843F40B691E80837B6404FBE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C0A170AA10A243D88DA27DB854F867FB1">
    <w:name w:val="C0A170AA10A243D88DA27DB854F867FB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B0FCBFB161DB48E8AD7CCC331C786B841">
    <w:name w:val="B0FCBFB161DB48E8AD7CCC331C786B84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785660D4407F4AF6AAD4A506F361F5C11">
    <w:name w:val="785660D4407F4AF6AAD4A506F361F5C1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4E330B6706F64EADA6ADD7CD4CA47C691">
    <w:name w:val="4E330B6706F64EADA6ADD7CD4CA47C69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139A3C9B1BE84CCB9BE60D0525BA697A1">
    <w:name w:val="139A3C9B1BE84CCB9BE60D0525BA697A1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C04CAB7FA356483A9B4608BB1EBD86CA">
    <w:name w:val="C04CAB7FA356483A9B4608BB1EBD86CA"/>
    <w:rsid w:val="007023C3"/>
    <w:pPr>
      <w:spacing w:before="100" w:after="200" w:line="276" w:lineRule="auto"/>
    </w:pPr>
    <w:rPr>
      <w:rFonts w:ascii="Tahoma" w:hAnsi="Tahoma"/>
      <w:szCs w:val="20"/>
    </w:rPr>
  </w:style>
  <w:style w:type="paragraph" w:customStyle="1" w:styleId="ABDFA925A96C4C2AAEC263225EF109D41">
    <w:name w:val="ABDFA925A96C4C2AAEC263225EF109D41"/>
    <w:rsid w:val="007023C3"/>
    <w:pPr>
      <w:spacing w:before="100" w:after="200" w:line="276" w:lineRule="auto"/>
    </w:pPr>
    <w:rPr>
      <w:rFonts w:ascii="Tahoma" w:hAnsi="Tahoma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1FC4-DDAF-471C-B41F-DA35ED57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11-4-16 Template</Template>
  <TotalTime>1</TotalTime>
  <Pages>5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HOME Investment Partnership Program (HOME)                                  and                             2019 Low-Income Housing Trust Fund (LIHTF)                                             Tenant Based Rental Assistance (TBRA) Application</vt:lpstr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HOME Investment Partnership Program (HOME)                                  and                             2019 Low-Income Housing Trust Fund (LIHTF)                                             Tenant Based Rental Assistance (TBRA) Application</dc:title>
  <dc:subject>Due: February 1, 2017, 5:00 PM</dc:subject>
  <dc:creator>James Dale. Hansen</dc:creator>
  <cp:keywords/>
  <dc:description/>
  <cp:lastModifiedBy>Martha Welden</cp:lastModifiedBy>
  <cp:revision>2</cp:revision>
  <cp:lastPrinted>2017-01-30T20:18:00Z</cp:lastPrinted>
  <dcterms:created xsi:type="dcterms:W3CDTF">2018-03-14T19:49:00Z</dcterms:created>
  <dcterms:modified xsi:type="dcterms:W3CDTF">2018-03-14T19:49:00Z</dcterms:modified>
</cp:coreProperties>
</file>